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4A8E" w14:textId="478426F4" w:rsidR="00242FE9" w:rsidRPr="00DD0388" w:rsidRDefault="00242FE9" w:rsidP="00141374">
      <w:pPr>
        <w:jc w:val="center"/>
        <w:rPr>
          <w:color w:val="0070C0"/>
        </w:rPr>
      </w:pPr>
      <w:r w:rsidRPr="00DD0388">
        <w:rPr>
          <w:rFonts w:ascii="Arial" w:eastAsiaTheme="minorHAnsi" w:hAnsi="Arial" w:cs="Arial"/>
          <w:b/>
          <w:color w:val="0070C0"/>
          <w:sz w:val="40"/>
          <w:szCs w:val="20"/>
          <w:lang w:eastAsia="en-US"/>
        </w:rPr>
        <w:t xml:space="preserve">Título del artículo para el </w:t>
      </w:r>
      <w:r w:rsidR="00063DF3" w:rsidRPr="00DD0388">
        <w:rPr>
          <w:rFonts w:ascii="Arial" w:eastAsiaTheme="minorHAnsi" w:hAnsi="Arial" w:cs="Arial"/>
          <w:b/>
          <w:color w:val="0070C0"/>
          <w:sz w:val="40"/>
          <w:szCs w:val="20"/>
          <w:lang w:eastAsia="en-US"/>
        </w:rPr>
        <w:t>XX</w:t>
      </w:r>
      <w:r w:rsidR="00B330C7">
        <w:rPr>
          <w:rFonts w:ascii="Arial" w:eastAsiaTheme="minorHAnsi" w:hAnsi="Arial" w:cs="Arial"/>
          <w:b/>
          <w:color w:val="0070C0"/>
          <w:sz w:val="40"/>
          <w:szCs w:val="20"/>
          <w:lang w:eastAsia="en-US"/>
        </w:rPr>
        <w:t>IV</w:t>
      </w:r>
      <w:r w:rsidRPr="00DD0388">
        <w:rPr>
          <w:rFonts w:ascii="Arial" w:eastAsiaTheme="minorHAnsi" w:hAnsi="Arial" w:cs="Arial"/>
          <w:b/>
          <w:color w:val="0070C0"/>
          <w:sz w:val="40"/>
          <w:szCs w:val="20"/>
          <w:lang w:eastAsia="en-US"/>
        </w:rPr>
        <w:t xml:space="preserve"> CNIM</w:t>
      </w:r>
    </w:p>
    <w:p w14:paraId="6ABB1734" w14:textId="77777777" w:rsidR="00242FE9" w:rsidRPr="00DA1166" w:rsidRDefault="00B72C88" w:rsidP="00A87A71">
      <w:pPr>
        <w:pStyle w:val="CNIMAutor"/>
      </w:pPr>
      <w:r>
        <w:t>Nombre (o inicial)</w:t>
      </w:r>
      <w:r w:rsidR="00242FE9" w:rsidRPr="00DA1166">
        <w:t xml:space="preserve"> Apellido</w:t>
      </w:r>
      <w:r>
        <w:t>/s</w:t>
      </w:r>
      <w:r w:rsidR="00242FE9" w:rsidRPr="00DA1166">
        <w:rPr>
          <w:vertAlign w:val="superscript"/>
        </w:rPr>
        <w:t>1</w:t>
      </w:r>
      <w:r w:rsidR="00242FE9" w:rsidRPr="00DA1166">
        <w:t xml:space="preserve">, </w:t>
      </w:r>
      <w:r>
        <w:t>Nombre (o inicial)</w:t>
      </w:r>
      <w:r w:rsidRPr="00DA1166">
        <w:t xml:space="preserve"> Apellido</w:t>
      </w:r>
      <w:r>
        <w:t>/s</w:t>
      </w:r>
      <w:r w:rsidR="00242FE9" w:rsidRPr="00DA1166">
        <w:rPr>
          <w:vertAlign w:val="superscript"/>
        </w:rPr>
        <w:t>2</w:t>
      </w:r>
      <w:r w:rsidR="00242FE9" w:rsidRPr="00DA1166">
        <w:t xml:space="preserve">, </w:t>
      </w:r>
      <w:r>
        <w:t>Nombre (o inicial)</w:t>
      </w:r>
      <w:r w:rsidRPr="00DA1166">
        <w:t xml:space="preserve"> Apellido</w:t>
      </w:r>
      <w:r>
        <w:t>/s</w:t>
      </w:r>
      <w:r w:rsidR="00D0203B">
        <w:rPr>
          <w:vertAlign w:val="superscript"/>
        </w:rPr>
        <w:t>2</w:t>
      </w:r>
    </w:p>
    <w:p w14:paraId="26761C21" w14:textId="77777777" w:rsidR="00242FE9" w:rsidRPr="00DA296F" w:rsidRDefault="00242FE9" w:rsidP="002E2C35">
      <w:pPr>
        <w:pStyle w:val="CNIMAfiliacin"/>
      </w:pPr>
      <w:r w:rsidRPr="00DA296F">
        <w:rPr>
          <w:vertAlign w:val="superscript"/>
        </w:rPr>
        <w:t>1</w:t>
      </w:r>
      <w:r w:rsidR="00B72C88" w:rsidRPr="00DA296F">
        <w:rPr>
          <w:vertAlign w:val="superscript"/>
        </w:rPr>
        <w:t xml:space="preserve"> </w:t>
      </w:r>
      <w:r w:rsidR="00C41C3C" w:rsidRPr="00DA296F">
        <w:t>D</w:t>
      </w:r>
      <w:r w:rsidR="00B72C88" w:rsidRPr="00DA296F">
        <w:t xml:space="preserve">epartamento autor único, Universidad </w:t>
      </w:r>
      <w:r w:rsidR="00932D58" w:rsidRPr="00DA296F">
        <w:t>o</w:t>
      </w:r>
      <w:r w:rsidR="00B72C88" w:rsidRPr="00DA296F">
        <w:t xml:space="preserve"> Empresa autor único,e-mail autor único</w:t>
      </w:r>
    </w:p>
    <w:p w14:paraId="1C21E998" w14:textId="77777777" w:rsidR="00242FE9" w:rsidRPr="004A71D6" w:rsidRDefault="00242FE9" w:rsidP="002E2C35">
      <w:pPr>
        <w:pStyle w:val="CNIMAfiliacin"/>
        <w:rPr>
          <w:lang w:val="pt-PT"/>
        </w:rPr>
      </w:pPr>
      <w:r w:rsidRPr="004A71D6">
        <w:rPr>
          <w:vertAlign w:val="superscript"/>
          <w:lang w:val="pt-PT"/>
        </w:rPr>
        <w:t>2</w:t>
      </w:r>
      <w:r w:rsidR="00B72C88" w:rsidRPr="004A71D6">
        <w:rPr>
          <w:vertAlign w:val="superscript"/>
          <w:lang w:val="pt-PT"/>
        </w:rPr>
        <w:t xml:space="preserve"> </w:t>
      </w:r>
      <w:r w:rsidR="00B72C88" w:rsidRPr="004A71D6">
        <w:rPr>
          <w:lang w:val="pt-PT"/>
        </w:rPr>
        <w:t xml:space="preserve">Departamento varios autores, Universidad </w:t>
      </w:r>
      <w:r w:rsidR="00932D58" w:rsidRPr="004A71D6">
        <w:rPr>
          <w:lang w:val="pt-PT"/>
        </w:rPr>
        <w:t>o</w:t>
      </w:r>
      <w:r w:rsidR="00B72C88" w:rsidRPr="004A71D6">
        <w:rPr>
          <w:lang w:val="pt-PT"/>
        </w:rPr>
        <w:t xml:space="preserve"> Empresa varios autores,e-mail autor, email autor</w:t>
      </w:r>
      <w:r w:rsidRPr="004A71D6">
        <w:rPr>
          <w:lang w:val="pt-PT"/>
        </w:rPr>
        <w:t xml:space="preserve"> </w:t>
      </w:r>
    </w:p>
    <w:p w14:paraId="152AFB0B" w14:textId="5321A062" w:rsidR="00555E66" w:rsidRPr="00555E66" w:rsidRDefault="002B76B2" w:rsidP="00555E66">
      <w:pPr>
        <w:pStyle w:val="EstiloCNIMResumenAntes6ptoDespus6pto"/>
      </w:pPr>
      <w:r w:rsidRPr="00555E66">
        <w:t xml:space="preserve">Este documento </w:t>
      </w:r>
      <w:r w:rsidR="0040423E" w:rsidRPr="00555E66">
        <w:t xml:space="preserve">de plantilla contiene </w:t>
      </w:r>
      <w:r w:rsidR="00D0203B" w:rsidRPr="00555E66">
        <w:t>la estructura</w:t>
      </w:r>
      <w:r w:rsidR="0040423E" w:rsidRPr="00555E66">
        <w:t>, las fuentes y los estilos con los que se habrán de elaborar los artículos de los trabajos a</w:t>
      </w:r>
      <w:r w:rsidR="00582236" w:rsidRPr="00555E66">
        <w:t xml:space="preserve"> </w:t>
      </w:r>
      <w:r w:rsidR="0040423E" w:rsidRPr="00555E66">
        <w:t xml:space="preserve">presentar en el </w:t>
      </w:r>
      <w:r w:rsidR="00063DF3" w:rsidRPr="00555E66">
        <w:t>XXI</w:t>
      </w:r>
      <w:r w:rsidR="00DD0388" w:rsidRPr="00555E66">
        <w:t>V</w:t>
      </w:r>
      <w:r w:rsidR="0040423E" w:rsidRPr="00555E66">
        <w:t xml:space="preserve"> Congreso Nacional de Ingeniería Mecánica, para su publicación en las actas del mismo.</w:t>
      </w:r>
      <w:r w:rsidR="00E43251" w:rsidRPr="00555E66">
        <w:t xml:space="preserve"> A lo largo del texto se explica con detalle </w:t>
      </w:r>
      <w:r w:rsidR="00D0203B" w:rsidRPr="00555E66">
        <w:t>el</w:t>
      </w:r>
      <w:r w:rsidR="00E43251" w:rsidRPr="00555E66">
        <w:t xml:space="preserve"> formato</w:t>
      </w:r>
      <w:r w:rsidR="00D0203B" w:rsidRPr="00555E66">
        <w:t xml:space="preserve"> desarrollado</w:t>
      </w:r>
      <w:r w:rsidR="00E43251" w:rsidRPr="00555E66">
        <w:t>, cuidando de que la presentación se ajuste en todo momento</w:t>
      </w:r>
      <w:r w:rsidR="00D0203B" w:rsidRPr="00555E66">
        <w:t xml:space="preserve"> a dicho formato. </w:t>
      </w:r>
      <w:r w:rsidR="00DD0388" w:rsidRPr="00555E66">
        <w:t>De cualquier forma, recomendamos sobrescribir sobre este mismo documento poniendo cuidado de utilizar los estilos predefinidos. Si desea trasladar información desde otro documento, recuerde hacerlo mediante la opción “</w:t>
      </w:r>
      <w:r w:rsidR="00555E66" w:rsidRPr="00555E66">
        <w:t>Conservar sólo texto</w:t>
      </w:r>
      <w:r w:rsidR="00DD0388" w:rsidRPr="00555E66">
        <w:t>” para no modificar los estilos predefinidos</w:t>
      </w:r>
      <w:r w:rsidR="00D0203B" w:rsidRPr="00555E66">
        <w:t>. Se habrá de poner especial cuidado en seguir las indicaciones que se dan en lo que sigue con objeto de garantizar la uniformidad de los trabajos que se recojan en las actas del congreso.</w:t>
      </w:r>
    </w:p>
    <w:p w14:paraId="5C0B2A42" w14:textId="10CA11D2" w:rsidR="009C25BB" w:rsidRDefault="00555E66" w:rsidP="00555E66">
      <w:pPr>
        <w:pStyle w:val="EstiloCNIMResumenAntes6ptoDespus6pto"/>
      </w:pPr>
      <w:r>
        <w:t xml:space="preserve">En este recuadro de la primera página se </w:t>
      </w:r>
      <w:r w:rsidR="007470FA">
        <w:t>inscribirá</w:t>
      </w:r>
      <w:r>
        <w:t xml:space="preserve"> el resumen del artículo, que nunca podrá superar la extensión de esta página. El resumen no podrá contener ni ref</w:t>
      </w:r>
      <w:r w:rsidR="001C5755">
        <w:t>e</w:t>
      </w:r>
      <w:r>
        <w:t>rencias,</w:t>
      </w:r>
      <w:r w:rsidR="001C5755">
        <w:t xml:space="preserve"> ni imágenes,</w:t>
      </w:r>
      <w:r>
        <w:t xml:space="preserve"> ni fórmulas</w:t>
      </w:r>
      <w:r w:rsidR="001C5755">
        <w:t xml:space="preserve"> </w:t>
      </w:r>
      <w:r w:rsidR="00E314ED">
        <w:t>incrustadas</w:t>
      </w:r>
      <w:r w:rsidR="00DD0388" w:rsidRPr="00DD0388">
        <w:t>.</w:t>
      </w:r>
      <w:r>
        <w:t xml:space="preserve"> El artículo completo comenzará en la siguiente página.</w:t>
      </w:r>
    </w:p>
    <w:p w14:paraId="20C1B1C9" w14:textId="133C9ADB" w:rsidR="00E314ED" w:rsidRDefault="00E314ED" w:rsidP="00555E66">
      <w:pPr>
        <w:pStyle w:val="EstiloCNIMResumenAntes6ptoDespus6pto"/>
      </w:pPr>
      <w:r>
        <w:t xml:space="preserve">Una vez se complete el artículo, se debe pasar a formato pdf y </w:t>
      </w:r>
      <w:r w:rsidRPr="00E314ED">
        <w:t>nombrar como “Área Temática</w:t>
      </w:r>
      <w:r>
        <w:t>_</w:t>
      </w:r>
      <w:r w:rsidRPr="00E314ED">
        <w:t>Apellido_Inicial del primer autor_Número de ponencia (1 o 2).</w:t>
      </w:r>
      <w:r>
        <w:t>pdf</w:t>
      </w:r>
      <w:r w:rsidRPr="00E314ED">
        <w:t>”. Ejemplo: “</w:t>
      </w:r>
      <w:r>
        <w:t>04_</w:t>
      </w:r>
      <w:r w:rsidRPr="00E314ED">
        <w:t>Martel_O_2.</w:t>
      </w:r>
      <w:r>
        <w:t>pdf</w:t>
      </w:r>
      <w:r w:rsidRPr="00E314ED">
        <w:t xml:space="preserve">”. </w:t>
      </w:r>
      <w:r w:rsidR="00135FA3" w:rsidRPr="00135FA3">
        <w:t xml:space="preserve">Los autores deben comprobar que el archivo final cumple con las normas expresadas en este modelo, prestando especial </w:t>
      </w:r>
      <w:r w:rsidR="007470FA" w:rsidRPr="00135FA3">
        <w:t>atención</w:t>
      </w:r>
      <w:r w:rsidR="00135FA3" w:rsidRPr="00135FA3">
        <w:t xml:space="preserve"> a si ha habido </w:t>
      </w:r>
      <w:r w:rsidR="007470FA" w:rsidRPr="00135FA3">
        <w:t>algún</w:t>
      </w:r>
      <w:r w:rsidR="00135FA3" w:rsidRPr="00135FA3">
        <w:t xml:space="preserve"> error en el proceso de conversión a pdf. Finalmente, se debe subir a la web del congreso siguiendo las instrucciones de la misma.</w:t>
      </w:r>
    </w:p>
    <w:p w14:paraId="78A16608" w14:textId="518B62C0" w:rsidR="00DD0388" w:rsidRDefault="00DD0388">
      <w:pPr>
        <w:rPr>
          <w:color w:val="auto"/>
          <w:sz w:val="20"/>
        </w:rPr>
      </w:pPr>
      <w:r>
        <w:br w:type="page"/>
      </w:r>
    </w:p>
    <w:p w14:paraId="33610F1A" w14:textId="1D28D98E" w:rsidR="00780C30" w:rsidRPr="00AB2080" w:rsidRDefault="002D6806" w:rsidP="00AB2080">
      <w:pPr>
        <w:pStyle w:val="CNIMApartado-Nivel1"/>
      </w:pPr>
      <w:r w:rsidRPr="00AB2080">
        <w:lastRenderedPageBreak/>
        <w:t>Información general del artículo</w:t>
      </w:r>
    </w:p>
    <w:p w14:paraId="2D8D2C37" w14:textId="77777777" w:rsidR="00780C30" w:rsidRDefault="000742B1" w:rsidP="0048019C">
      <w:pPr>
        <w:pStyle w:val="CNIMPrrafo"/>
      </w:pPr>
      <w:r>
        <w:t xml:space="preserve">El documento </w:t>
      </w:r>
      <w:r w:rsidR="00932D58">
        <w:t>se habrá de ajustar al siguiente formato</w:t>
      </w:r>
      <w:r>
        <w:t>:</w:t>
      </w:r>
    </w:p>
    <w:p w14:paraId="1BE616AB" w14:textId="77777777" w:rsidR="00486227" w:rsidRDefault="00932D58" w:rsidP="00A54B13">
      <w:pPr>
        <w:pStyle w:val="CNIMPrrafo"/>
        <w:numPr>
          <w:ilvl w:val="0"/>
          <w:numId w:val="42"/>
        </w:numPr>
      </w:pPr>
      <w:r>
        <w:t>Tamaño de papel: A4.</w:t>
      </w:r>
    </w:p>
    <w:p w14:paraId="65006C0B" w14:textId="77777777" w:rsidR="00486227" w:rsidRPr="004A71D6" w:rsidRDefault="00486227" w:rsidP="00A54B13">
      <w:pPr>
        <w:pStyle w:val="CNIMPrrafo"/>
        <w:numPr>
          <w:ilvl w:val="0"/>
          <w:numId w:val="42"/>
        </w:numPr>
        <w:rPr>
          <w:lang w:val="pt-PT"/>
        </w:rPr>
      </w:pPr>
      <w:r w:rsidRPr="004A71D6">
        <w:rPr>
          <w:lang w:val="pt-PT"/>
        </w:rPr>
        <w:t xml:space="preserve">Márgenes superior e inferior: </w:t>
      </w:r>
      <w:r w:rsidR="00932D58" w:rsidRPr="004A71D6">
        <w:rPr>
          <w:lang w:val="pt-PT"/>
        </w:rPr>
        <w:t>2,5</w:t>
      </w:r>
      <w:r w:rsidRPr="004A71D6">
        <w:rPr>
          <w:lang w:val="pt-PT"/>
        </w:rPr>
        <w:t xml:space="preserve"> cm</w:t>
      </w:r>
      <w:r w:rsidR="00932D58" w:rsidRPr="004A71D6">
        <w:rPr>
          <w:lang w:val="pt-PT"/>
        </w:rPr>
        <w:t>.</w:t>
      </w:r>
    </w:p>
    <w:p w14:paraId="5C3DDE9A" w14:textId="77777777" w:rsidR="00486227" w:rsidRPr="002E2C35" w:rsidRDefault="00486227" w:rsidP="002E2C35">
      <w:pPr>
        <w:pStyle w:val="CNIMPrrafo"/>
        <w:numPr>
          <w:ilvl w:val="0"/>
          <w:numId w:val="42"/>
        </w:numPr>
      </w:pPr>
      <w:r w:rsidRPr="00BC7414">
        <w:t xml:space="preserve">Márgenes izquierdo y derecho: </w:t>
      </w:r>
      <w:r w:rsidR="00932D58">
        <w:t>2,</w:t>
      </w:r>
      <w:r w:rsidR="00924CD5">
        <w:t>5</w:t>
      </w:r>
      <w:r>
        <w:t xml:space="preserve"> cm</w:t>
      </w:r>
      <w:r w:rsidR="00932D58">
        <w:t>.</w:t>
      </w:r>
    </w:p>
    <w:p w14:paraId="4C919668" w14:textId="33D745D1" w:rsidR="00E60609" w:rsidRDefault="00932D58" w:rsidP="00A54B13">
      <w:pPr>
        <w:pStyle w:val="CNIMPrrafo"/>
        <w:numPr>
          <w:ilvl w:val="0"/>
          <w:numId w:val="42"/>
        </w:numPr>
      </w:pPr>
      <w:r>
        <w:t>Texto en una columna.</w:t>
      </w:r>
    </w:p>
    <w:p w14:paraId="0843F32B" w14:textId="7A268B3E" w:rsidR="00D51069" w:rsidRDefault="00932D58" w:rsidP="00A54B13">
      <w:pPr>
        <w:pStyle w:val="CNIMPrrafo"/>
        <w:numPr>
          <w:ilvl w:val="0"/>
          <w:numId w:val="42"/>
        </w:numPr>
      </w:pPr>
      <w:r>
        <w:t xml:space="preserve">Interlineado </w:t>
      </w:r>
      <w:r w:rsidR="007470FA">
        <w:t>sencillo</w:t>
      </w:r>
      <w:r w:rsidR="00D51069">
        <w:t>.</w:t>
      </w:r>
    </w:p>
    <w:p w14:paraId="31D474DD" w14:textId="77777777" w:rsidR="0048784D" w:rsidRDefault="00932D58" w:rsidP="003E509D">
      <w:pPr>
        <w:pStyle w:val="CNIMPrrafo"/>
      </w:pPr>
      <w:r>
        <w:t>Dado que las actas se publicarán en formato electrónico, no se establece ninguna limitación en el número de páginas de los artículos. Se trata de favorecer en lo posible la claridad en la exposición de la actividad desarrollada y de los resultados alcanzados</w:t>
      </w:r>
      <w:r w:rsidR="00F22CD0">
        <w:t xml:space="preserve">, sin tener que limitar las explicaciones que se consideren necesarias, </w:t>
      </w:r>
      <w:r w:rsidR="003E509D">
        <w:t xml:space="preserve">ni el número de figuras que se considere adecuado. No obstante, </w:t>
      </w:r>
      <w:r w:rsidR="00F22CD0">
        <w:t>los trabajos injustificadamente largos</w:t>
      </w:r>
      <w:r w:rsidR="003E509D">
        <w:t>,</w:t>
      </w:r>
      <w:r w:rsidR="00F22CD0">
        <w:t xml:space="preserve"> cuya extensión lejos de clarificar la contribución presentada lo que hacen es diluirla u ocultarla, serán devueltos para su reelaboración, o podrían ser incluso rechazados.</w:t>
      </w:r>
    </w:p>
    <w:p w14:paraId="3E941DA0" w14:textId="77777777" w:rsidR="00BA3D08" w:rsidRDefault="00BA3D08" w:rsidP="0048019C">
      <w:pPr>
        <w:pStyle w:val="CNIMPrrafo"/>
      </w:pPr>
      <w:r>
        <w:t xml:space="preserve">Los encabezados de las páginas se habrán de editar para introducir el título del artículo (páginas pares) y las iniciales y primer apellido de los autores (páginas </w:t>
      </w:r>
      <w:r w:rsidR="004E2C9F">
        <w:t>im</w:t>
      </w:r>
      <w:r>
        <w:t>pares, salvo la primera). En ambos casos la información debe caber en una línea</w:t>
      </w:r>
      <w:r w:rsidR="00FF72AF">
        <w:t>, por lo que,</w:t>
      </w:r>
      <w:r>
        <w:t xml:space="preserve"> de ser necesario</w:t>
      </w:r>
      <w:r w:rsidR="00FF72AF">
        <w:t>,</w:t>
      </w:r>
      <w:r>
        <w:t xml:space="preserve"> se habría de introducir u</w:t>
      </w:r>
      <w:r w:rsidR="00FF72AF">
        <w:t>n</w:t>
      </w:r>
      <w:r>
        <w:t xml:space="preserve"> título reducido</w:t>
      </w:r>
      <w:r w:rsidR="00FF72AF">
        <w:t>, o reflejar únicamente el primer autor</w:t>
      </w:r>
      <w:r w:rsidR="004E2C9F">
        <w:t xml:space="preserve"> seguido de la abreviatura lati</w:t>
      </w:r>
      <w:r w:rsidR="00FF72AF">
        <w:t>n</w:t>
      </w:r>
      <w:r w:rsidR="004E2C9F">
        <w:t>a</w:t>
      </w:r>
      <w:r w:rsidR="00FF72AF">
        <w:t xml:space="preserve"> </w:t>
      </w:r>
      <w:r w:rsidR="00FF72AF">
        <w:rPr>
          <w:i/>
        </w:rPr>
        <w:t>et al.</w:t>
      </w:r>
      <w:r w:rsidR="00FF72AF">
        <w:t xml:space="preserve"> (en cursiva).</w:t>
      </w:r>
    </w:p>
    <w:p w14:paraId="534146B6" w14:textId="17F8754B" w:rsidR="00736DC0" w:rsidRDefault="00736DC0" w:rsidP="0048019C">
      <w:pPr>
        <w:pStyle w:val="CNIMPrrafo"/>
      </w:pPr>
      <w:r>
        <w:t>Para el cuerpo del artículo se ha</w:t>
      </w:r>
      <w:r w:rsidR="00FF3833">
        <w:t>n</w:t>
      </w:r>
      <w:r>
        <w:t xml:space="preserve"> definido una serie de estilos que contemplan el tamaño de letra, la fuente, la justificación, el interlineado, etc. </w:t>
      </w:r>
      <w:r w:rsidR="007470FA">
        <w:t>También</w:t>
      </w:r>
      <w:r>
        <w:t xml:space="preserve"> incluyen el espaciado anterior y posterior, por lo que en ningún momento deberán introducirse líneas en blanco. En la Tabla 1 se recogen las características y la denominación de cada uno de estos estilos. </w:t>
      </w:r>
      <w:r w:rsidR="0075348F">
        <w:t xml:space="preserve">Para distinguirlos con mayor facilidad, todos ellos comienzan por CNIM, y por consiguiente se agrupan todos juntos </w:t>
      </w:r>
      <w:r w:rsidR="00FF3833">
        <w:t>al principio de</w:t>
      </w:r>
      <w:r w:rsidR="0075348F">
        <w:t xml:space="preserve"> la lista de estilos. Por ejemplo, este párrafo está escrito con el estilo “CNIM Párrafo”.</w:t>
      </w:r>
    </w:p>
    <w:p w14:paraId="0A4287D1" w14:textId="46FC83D8" w:rsidR="0075348F" w:rsidRDefault="0075348F" w:rsidP="0048019C">
      <w:pPr>
        <w:pStyle w:val="CNIMPrrafo"/>
      </w:pPr>
      <w:r>
        <w:t xml:space="preserve">Puesto que todo el texto de este documento plantilla se ha elaborado utilizando los estilos apropiados para cada elemento, lo más sencillo para la </w:t>
      </w:r>
      <w:r w:rsidR="00FF3833">
        <w:t>c</w:t>
      </w:r>
      <w:r>
        <w:t xml:space="preserve">onfección del </w:t>
      </w:r>
      <w:r w:rsidR="00804075">
        <w:t>artículo</w:t>
      </w:r>
      <w:r>
        <w:t xml:space="preserve"> será copiar y pegar párrafos similares a los que se vayan a introducir, y </w:t>
      </w:r>
      <w:r w:rsidR="007470FA">
        <w:t>sobrescribir</w:t>
      </w:r>
      <w:r>
        <w:t xml:space="preserve"> sobre ellos. También es posible escribir con un estilo cualquiera, </w:t>
      </w:r>
      <w:r w:rsidR="00FF3833">
        <w:t>marcar</w:t>
      </w:r>
      <w:r>
        <w:t xml:space="preserve"> el párrafo y se</w:t>
      </w:r>
      <w:r w:rsidR="00FF3833">
        <w:t>l</w:t>
      </w:r>
      <w:r>
        <w:t>eccionar el estilo apropiado.</w:t>
      </w:r>
      <w:r w:rsidR="00FF3833">
        <w:t xml:space="preserve"> Si se ha de copiar un texto de otro documento se puede utilizar la opción “Texto sin formato” del menú “Pegado especial” para mantener el estilo que hubiera definido en el lugar donde se pegue.</w:t>
      </w:r>
    </w:p>
    <w:p w14:paraId="35610C48" w14:textId="3C198E0D" w:rsidR="00D30629" w:rsidRPr="00FF72AF" w:rsidRDefault="00D30629" w:rsidP="0048019C">
      <w:pPr>
        <w:pStyle w:val="CNIMPrrafo"/>
      </w:pPr>
      <w:r>
        <w:t xml:space="preserve">Finalmente, y para facilitar la detección de posibles errores, el estilo “Normal” se ha definido en color rojo; de esta manera, dado que todos los estilos estándar están basados en el normal, cualquier error que pueda producirse (por un pegado incorrecto o causa similar) </w:t>
      </w:r>
      <w:r w:rsidR="007470FA">
        <w:t>aparecerá</w:t>
      </w:r>
      <w:r>
        <w:t xml:space="preserve"> en color rojo, lo que será indicativo de que debe corregirse (a excepción del título del artículo, cuyo estilo se ha definido en un color rojo más oscuro).</w:t>
      </w:r>
    </w:p>
    <w:p w14:paraId="6720F833" w14:textId="77777777" w:rsidR="00DB7AED" w:rsidRDefault="00C173DC" w:rsidP="00DB7AED">
      <w:pPr>
        <w:pStyle w:val="CNIMTtuloTabla"/>
      </w:pPr>
      <w:r>
        <w:t>Propiedades de los estilos definidos en esta plantilla</w:t>
      </w:r>
      <w:r w:rsidR="00572442">
        <w:t>.</w:t>
      </w:r>
    </w:p>
    <w:tbl>
      <w:tblPr>
        <w:tblW w:w="0" w:type="auto"/>
        <w:jc w:val="center"/>
        <w:tblLook w:val="01E0" w:firstRow="1" w:lastRow="1" w:firstColumn="1" w:lastColumn="1" w:noHBand="0" w:noVBand="0"/>
      </w:tblPr>
      <w:tblGrid>
        <w:gridCol w:w="1405"/>
        <w:gridCol w:w="1400"/>
        <w:gridCol w:w="641"/>
        <w:gridCol w:w="560"/>
        <w:gridCol w:w="1187"/>
        <w:gridCol w:w="1086"/>
        <w:gridCol w:w="1904"/>
      </w:tblGrid>
      <w:tr w:rsidR="00F16768" w14:paraId="651AD3BA" w14:textId="77777777">
        <w:trPr>
          <w:jc w:val="center"/>
        </w:trPr>
        <w:tc>
          <w:tcPr>
            <w:tcW w:w="0" w:type="auto"/>
            <w:tcBorders>
              <w:top w:val="single" w:sz="12" w:space="0" w:color="auto"/>
            </w:tcBorders>
            <w:tcMar>
              <w:left w:w="0" w:type="dxa"/>
              <w:right w:w="0" w:type="dxa"/>
            </w:tcMar>
            <w:vAlign w:val="center"/>
          </w:tcPr>
          <w:p w14:paraId="76DEB8C1" w14:textId="77777777" w:rsidR="00276657" w:rsidRDefault="00276657" w:rsidP="00132B20">
            <w:pPr>
              <w:pStyle w:val="CNIMCabeceraTabla"/>
            </w:pPr>
            <w:r>
              <w:t>Nombre</w:t>
            </w:r>
          </w:p>
        </w:tc>
        <w:tc>
          <w:tcPr>
            <w:tcW w:w="0" w:type="auto"/>
            <w:tcBorders>
              <w:top w:val="single" w:sz="12" w:space="0" w:color="auto"/>
            </w:tcBorders>
            <w:tcMar>
              <w:left w:w="0" w:type="dxa"/>
              <w:right w:w="0" w:type="dxa"/>
            </w:tcMar>
            <w:vAlign w:val="center"/>
          </w:tcPr>
          <w:p w14:paraId="5962CA75" w14:textId="77777777" w:rsidR="00276657" w:rsidRDefault="00276657" w:rsidP="00FC2F13">
            <w:pPr>
              <w:pStyle w:val="CNIMCabeceraTabla"/>
            </w:pPr>
            <w:r>
              <w:t>Fuente</w:t>
            </w:r>
          </w:p>
        </w:tc>
        <w:tc>
          <w:tcPr>
            <w:tcW w:w="0" w:type="auto"/>
            <w:tcBorders>
              <w:top w:val="single" w:sz="12" w:space="0" w:color="auto"/>
            </w:tcBorders>
            <w:tcMar>
              <w:left w:w="0" w:type="dxa"/>
              <w:right w:w="0" w:type="dxa"/>
            </w:tcMar>
            <w:vAlign w:val="center"/>
          </w:tcPr>
          <w:p w14:paraId="3DFDDE91" w14:textId="77777777" w:rsidR="00276657" w:rsidRDefault="00276657" w:rsidP="00132B20">
            <w:pPr>
              <w:pStyle w:val="CNIMCabeceraTabla"/>
            </w:pPr>
            <w:r>
              <w:t>Tamaño</w:t>
            </w:r>
          </w:p>
        </w:tc>
        <w:tc>
          <w:tcPr>
            <w:tcW w:w="0" w:type="auto"/>
            <w:tcBorders>
              <w:top w:val="single" w:sz="12" w:space="0" w:color="auto"/>
            </w:tcBorders>
            <w:tcMar>
              <w:left w:w="0" w:type="dxa"/>
              <w:right w:w="0" w:type="dxa"/>
            </w:tcMar>
            <w:vAlign w:val="center"/>
          </w:tcPr>
          <w:p w14:paraId="4F504860" w14:textId="77777777" w:rsidR="00276657" w:rsidRDefault="00276657" w:rsidP="00565517">
            <w:pPr>
              <w:pStyle w:val="CNIMCabeceraTabla"/>
            </w:pPr>
            <w:r>
              <w:t>Estilo</w:t>
            </w:r>
          </w:p>
        </w:tc>
        <w:tc>
          <w:tcPr>
            <w:tcW w:w="1187" w:type="dxa"/>
            <w:tcBorders>
              <w:top w:val="single" w:sz="12" w:space="0" w:color="auto"/>
            </w:tcBorders>
            <w:tcMar>
              <w:left w:w="0" w:type="dxa"/>
              <w:right w:w="0" w:type="dxa"/>
            </w:tcMar>
            <w:vAlign w:val="center"/>
          </w:tcPr>
          <w:p w14:paraId="55F573B3" w14:textId="77777777" w:rsidR="00276657" w:rsidRDefault="00276657" w:rsidP="00C173DC">
            <w:pPr>
              <w:pStyle w:val="CNIMCabeceraTabla"/>
            </w:pPr>
            <w:r>
              <w:t>Espaciado</w:t>
            </w:r>
          </w:p>
        </w:tc>
        <w:tc>
          <w:tcPr>
            <w:tcW w:w="1086" w:type="dxa"/>
            <w:tcBorders>
              <w:top w:val="single" w:sz="12" w:space="0" w:color="auto"/>
            </w:tcBorders>
            <w:tcMar>
              <w:left w:w="0" w:type="dxa"/>
              <w:right w:w="0" w:type="dxa"/>
            </w:tcMar>
            <w:vAlign w:val="center"/>
          </w:tcPr>
          <w:p w14:paraId="4464784A" w14:textId="77777777" w:rsidR="00276657" w:rsidRDefault="00276657" w:rsidP="00FC2F13">
            <w:pPr>
              <w:pStyle w:val="CNIMCabeceraTabla"/>
            </w:pPr>
            <w:r>
              <w:t>Párrafo</w:t>
            </w:r>
          </w:p>
        </w:tc>
        <w:tc>
          <w:tcPr>
            <w:tcW w:w="0" w:type="auto"/>
            <w:tcBorders>
              <w:top w:val="single" w:sz="12" w:space="0" w:color="auto"/>
            </w:tcBorders>
            <w:tcMar>
              <w:left w:w="0" w:type="dxa"/>
              <w:right w:w="0" w:type="dxa"/>
            </w:tcMar>
            <w:vAlign w:val="center"/>
          </w:tcPr>
          <w:p w14:paraId="5D6775B0" w14:textId="77777777" w:rsidR="00276657" w:rsidRDefault="00276657" w:rsidP="007828E9">
            <w:pPr>
              <w:pStyle w:val="CNIMCabeceraTabla"/>
            </w:pPr>
            <w:r>
              <w:t>Otros</w:t>
            </w:r>
          </w:p>
        </w:tc>
      </w:tr>
      <w:tr w:rsidR="00F16768" w14:paraId="38BE784B" w14:textId="77777777">
        <w:trPr>
          <w:jc w:val="center"/>
        </w:trPr>
        <w:tc>
          <w:tcPr>
            <w:tcW w:w="0" w:type="auto"/>
            <w:tcBorders>
              <w:bottom w:val="single" w:sz="4" w:space="0" w:color="auto"/>
            </w:tcBorders>
            <w:tcMar>
              <w:left w:w="0" w:type="dxa"/>
              <w:right w:w="0" w:type="dxa"/>
            </w:tcMar>
            <w:vAlign w:val="center"/>
          </w:tcPr>
          <w:p w14:paraId="51396AE6" w14:textId="77777777" w:rsidR="00276657" w:rsidRDefault="00276657" w:rsidP="00132B20">
            <w:pPr>
              <w:pStyle w:val="CNIMCabeceraTabla"/>
            </w:pPr>
            <w:r>
              <w:t>(CNIM...)</w:t>
            </w:r>
          </w:p>
        </w:tc>
        <w:tc>
          <w:tcPr>
            <w:tcW w:w="0" w:type="auto"/>
            <w:tcBorders>
              <w:bottom w:val="single" w:sz="4" w:space="0" w:color="auto"/>
            </w:tcBorders>
            <w:tcMar>
              <w:left w:w="0" w:type="dxa"/>
              <w:right w:w="0" w:type="dxa"/>
            </w:tcMar>
            <w:vAlign w:val="center"/>
          </w:tcPr>
          <w:p w14:paraId="22C6DBB6" w14:textId="77777777" w:rsidR="00276657" w:rsidRDefault="00276657" w:rsidP="00132B20">
            <w:pPr>
              <w:pStyle w:val="CNIMCabeceraTabla"/>
            </w:pPr>
          </w:p>
        </w:tc>
        <w:tc>
          <w:tcPr>
            <w:tcW w:w="0" w:type="auto"/>
            <w:tcBorders>
              <w:bottom w:val="single" w:sz="4" w:space="0" w:color="auto"/>
            </w:tcBorders>
            <w:tcMar>
              <w:left w:w="0" w:type="dxa"/>
              <w:right w:w="0" w:type="dxa"/>
            </w:tcMar>
            <w:vAlign w:val="center"/>
          </w:tcPr>
          <w:p w14:paraId="41E7AD02" w14:textId="77777777" w:rsidR="00276657" w:rsidRDefault="00276657" w:rsidP="00132B20">
            <w:pPr>
              <w:pStyle w:val="CNIMCabeceraTabla"/>
            </w:pPr>
            <w:r>
              <w:t>(ptos)</w:t>
            </w:r>
          </w:p>
        </w:tc>
        <w:tc>
          <w:tcPr>
            <w:tcW w:w="0" w:type="auto"/>
            <w:tcBorders>
              <w:bottom w:val="single" w:sz="4" w:space="0" w:color="auto"/>
            </w:tcBorders>
            <w:tcMar>
              <w:left w:w="0" w:type="dxa"/>
              <w:right w:w="0" w:type="dxa"/>
            </w:tcMar>
            <w:vAlign w:val="center"/>
          </w:tcPr>
          <w:p w14:paraId="6FE50209" w14:textId="77777777" w:rsidR="00276657" w:rsidRDefault="00276657" w:rsidP="00132B20">
            <w:pPr>
              <w:pStyle w:val="CNIMCabeceraTabla"/>
            </w:pPr>
          </w:p>
        </w:tc>
        <w:tc>
          <w:tcPr>
            <w:tcW w:w="1187" w:type="dxa"/>
            <w:tcBorders>
              <w:bottom w:val="single" w:sz="4" w:space="0" w:color="auto"/>
            </w:tcBorders>
            <w:tcMar>
              <w:left w:w="0" w:type="dxa"/>
              <w:right w:w="0" w:type="dxa"/>
            </w:tcMar>
            <w:vAlign w:val="center"/>
          </w:tcPr>
          <w:p w14:paraId="3F8C0B15" w14:textId="77777777" w:rsidR="00276657" w:rsidRDefault="00276657" w:rsidP="00132B20">
            <w:pPr>
              <w:pStyle w:val="CNIMCabeceraTabla"/>
            </w:pPr>
            <w:r>
              <w:t>(ptos)</w:t>
            </w:r>
          </w:p>
        </w:tc>
        <w:tc>
          <w:tcPr>
            <w:tcW w:w="1086" w:type="dxa"/>
            <w:tcBorders>
              <w:bottom w:val="single" w:sz="4" w:space="0" w:color="auto"/>
            </w:tcBorders>
            <w:tcMar>
              <w:left w:w="0" w:type="dxa"/>
              <w:right w:w="0" w:type="dxa"/>
            </w:tcMar>
            <w:vAlign w:val="center"/>
          </w:tcPr>
          <w:p w14:paraId="7A91E92F" w14:textId="77777777" w:rsidR="00276657" w:rsidRDefault="00276657" w:rsidP="00132B20">
            <w:pPr>
              <w:pStyle w:val="CNIMCabeceraTabla"/>
            </w:pPr>
          </w:p>
        </w:tc>
        <w:tc>
          <w:tcPr>
            <w:tcW w:w="0" w:type="auto"/>
            <w:tcBorders>
              <w:bottom w:val="single" w:sz="4" w:space="0" w:color="auto"/>
            </w:tcBorders>
            <w:tcMar>
              <w:left w:w="0" w:type="dxa"/>
              <w:right w:w="0" w:type="dxa"/>
            </w:tcMar>
            <w:vAlign w:val="center"/>
          </w:tcPr>
          <w:p w14:paraId="4AABB7FE" w14:textId="77777777" w:rsidR="00276657" w:rsidRDefault="00276657" w:rsidP="007828E9">
            <w:pPr>
              <w:pStyle w:val="CNIMCabeceraTabla"/>
            </w:pPr>
          </w:p>
        </w:tc>
      </w:tr>
      <w:tr w:rsidR="00F70E0F" w14:paraId="1279E2D1" w14:textId="77777777" w:rsidTr="00F70E0F">
        <w:trPr>
          <w:jc w:val="center"/>
        </w:trPr>
        <w:tc>
          <w:tcPr>
            <w:tcW w:w="0" w:type="auto"/>
            <w:tcBorders>
              <w:top w:val="single" w:sz="4" w:space="0" w:color="auto"/>
            </w:tcBorders>
            <w:tcMar>
              <w:left w:w="0" w:type="dxa"/>
              <w:right w:w="0" w:type="dxa"/>
            </w:tcMar>
            <w:vAlign w:val="center"/>
          </w:tcPr>
          <w:p w14:paraId="7E19BA19" w14:textId="77777777" w:rsidR="00F70E0F" w:rsidRDefault="00B40AC1" w:rsidP="0077615A">
            <w:pPr>
              <w:pStyle w:val="CNIMCeldaTabla"/>
            </w:pPr>
            <w:r>
              <w:t xml:space="preserve">Título </w:t>
            </w:r>
            <w:r w:rsidR="00F70E0F">
              <w:t>Artículo</w:t>
            </w:r>
          </w:p>
        </w:tc>
        <w:tc>
          <w:tcPr>
            <w:tcW w:w="0" w:type="auto"/>
            <w:tcBorders>
              <w:top w:val="single" w:sz="4" w:space="0" w:color="auto"/>
            </w:tcBorders>
            <w:tcMar>
              <w:left w:w="0" w:type="dxa"/>
              <w:right w:w="0" w:type="dxa"/>
            </w:tcMar>
            <w:vAlign w:val="center"/>
          </w:tcPr>
          <w:p w14:paraId="3C053DA7" w14:textId="77777777" w:rsidR="00F70E0F" w:rsidRDefault="00F70E0F" w:rsidP="0077615A">
            <w:pPr>
              <w:pStyle w:val="CNIMCeldaTabla"/>
            </w:pPr>
            <w:r>
              <w:t>Times New Roman</w:t>
            </w:r>
          </w:p>
        </w:tc>
        <w:tc>
          <w:tcPr>
            <w:tcW w:w="0" w:type="auto"/>
            <w:tcBorders>
              <w:top w:val="single" w:sz="4" w:space="0" w:color="auto"/>
            </w:tcBorders>
            <w:tcMar>
              <w:left w:w="0" w:type="dxa"/>
              <w:right w:w="0" w:type="dxa"/>
            </w:tcMar>
            <w:vAlign w:val="center"/>
          </w:tcPr>
          <w:p w14:paraId="301B1127" w14:textId="77777777" w:rsidR="00F70E0F" w:rsidRDefault="00F70E0F" w:rsidP="0077615A">
            <w:pPr>
              <w:pStyle w:val="CNIMCeldaTabla"/>
            </w:pPr>
            <w:r>
              <w:t>18</w:t>
            </w:r>
          </w:p>
        </w:tc>
        <w:tc>
          <w:tcPr>
            <w:tcW w:w="0" w:type="auto"/>
            <w:tcBorders>
              <w:top w:val="single" w:sz="4" w:space="0" w:color="auto"/>
            </w:tcBorders>
            <w:tcMar>
              <w:left w:w="0" w:type="dxa"/>
              <w:right w:w="0" w:type="dxa"/>
            </w:tcMar>
            <w:vAlign w:val="center"/>
          </w:tcPr>
          <w:p w14:paraId="196DC4B6" w14:textId="77777777" w:rsidR="00F70E0F" w:rsidRDefault="00F70E0F" w:rsidP="0077615A">
            <w:pPr>
              <w:pStyle w:val="CNIMCeldaTabla"/>
            </w:pPr>
            <w:r>
              <w:t>Negrita</w:t>
            </w:r>
          </w:p>
        </w:tc>
        <w:tc>
          <w:tcPr>
            <w:tcW w:w="1187" w:type="dxa"/>
            <w:tcBorders>
              <w:top w:val="single" w:sz="4" w:space="0" w:color="auto"/>
            </w:tcBorders>
            <w:tcMar>
              <w:left w:w="0" w:type="dxa"/>
              <w:right w:w="0" w:type="dxa"/>
            </w:tcMar>
            <w:vAlign w:val="center"/>
          </w:tcPr>
          <w:p w14:paraId="23202ECB" w14:textId="77777777" w:rsidR="00F70E0F" w:rsidRDefault="00F70E0F" w:rsidP="0077615A">
            <w:pPr>
              <w:pStyle w:val="CNIMCeldaTabla"/>
            </w:pPr>
            <w:r>
              <w:t>0 / 12</w:t>
            </w:r>
          </w:p>
        </w:tc>
        <w:tc>
          <w:tcPr>
            <w:tcW w:w="1086" w:type="dxa"/>
            <w:tcBorders>
              <w:top w:val="single" w:sz="4" w:space="0" w:color="auto"/>
            </w:tcBorders>
            <w:tcMar>
              <w:left w:w="0" w:type="dxa"/>
              <w:right w:w="0" w:type="dxa"/>
            </w:tcMar>
            <w:vAlign w:val="center"/>
          </w:tcPr>
          <w:p w14:paraId="24AFEFD3" w14:textId="77777777" w:rsidR="00F70E0F" w:rsidRDefault="00F70E0F" w:rsidP="0077615A">
            <w:pPr>
              <w:pStyle w:val="CNIMCeldaTabla"/>
            </w:pPr>
            <w:r>
              <w:t>Centrado</w:t>
            </w:r>
          </w:p>
        </w:tc>
        <w:tc>
          <w:tcPr>
            <w:tcW w:w="0" w:type="auto"/>
            <w:tcBorders>
              <w:top w:val="single" w:sz="4" w:space="0" w:color="auto"/>
            </w:tcBorders>
            <w:tcMar>
              <w:left w:w="0" w:type="dxa"/>
              <w:right w:w="0" w:type="dxa"/>
            </w:tcMar>
            <w:vAlign w:val="center"/>
          </w:tcPr>
          <w:p w14:paraId="0C902F79" w14:textId="77777777" w:rsidR="00F70E0F" w:rsidRDefault="00F70E0F" w:rsidP="0077615A">
            <w:pPr>
              <w:pStyle w:val="CNIMCeldaTabla"/>
            </w:pPr>
            <w:r>
              <w:t>-</w:t>
            </w:r>
          </w:p>
        </w:tc>
      </w:tr>
      <w:tr w:rsidR="00F70E0F" w14:paraId="737C9127" w14:textId="77777777" w:rsidTr="0077615A">
        <w:trPr>
          <w:jc w:val="center"/>
        </w:trPr>
        <w:tc>
          <w:tcPr>
            <w:tcW w:w="0" w:type="auto"/>
            <w:tcMar>
              <w:left w:w="0" w:type="dxa"/>
              <w:right w:w="0" w:type="dxa"/>
            </w:tcMar>
            <w:vAlign w:val="center"/>
          </w:tcPr>
          <w:p w14:paraId="68FF25B1" w14:textId="77777777" w:rsidR="00F70E0F" w:rsidRDefault="00F70E0F" w:rsidP="0077615A">
            <w:pPr>
              <w:pStyle w:val="CNIMCeldaTabla"/>
            </w:pPr>
            <w:r>
              <w:t>Autor</w:t>
            </w:r>
          </w:p>
        </w:tc>
        <w:tc>
          <w:tcPr>
            <w:tcW w:w="0" w:type="auto"/>
            <w:tcMar>
              <w:left w:w="0" w:type="dxa"/>
              <w:right w:w="0" w:type="dxa"/>
            </w:tcMar>
            <w:vAlign w:val="center"/>
          </w:tcPr>
          <w:p w14:paraId="1F55F93B" w14:textId="77777777" w:rsidR="00F70E0F" w:rsidRDefault="00F70E0F" w:rsidP="0077615A">
            <w:pPr>
              <w:pStyle w:val="CNIMCeldaTabla"/>
            </w:pPr>
            <w:r>
              <w:t>Times New Roman</w:t>
            </w:r>
          </w:p>
        </w:tc>
        <w:tc>
          <w:tcPr>
            <w:tcW w:w="0" w:type="auto"/>
            <w:tcMar>
              <w:left w:w="0" w:type="dxa"/>
              <w:right w:w="0" w:type="dxa"/>
            </w:tcMar>
            <w:vAlign w:val="center"/>
          </w:tcPr>
          <w:p w14:paraId="4046FE90" w14:textId="77777777" w:rsidR="00F70E0F" w:rsidRDefault="00F70E0F" w:rsidP="0077615A">
            <w:pPr>
              <w:pStyle w:val="CNIMCeldaTabla"/>
            </w:pPr>
            <w:r>
              <w:t>10</w:t>
            </w:r>
          </w:p>
        </w:tc>
        <w:tc>
          <w:tcPr>
            <w:tcW w:w="0" w:type="auto"/>
            <w:tcMar>
              <w:left w:w="0" w:type="dxa"/>
              <w:right w:w="0" w:type="dxa"/>
            </w:tcMar>
            <w:vAlign w:val="center"/>
          </w:tcPr>
          <w:p w14:paraId="7EA0A1A4" w14:textId="77777777" w:rsidR="00F70E0F" w:rsidRDefault="00F70E0F" w:rsidP="0077615A">
            <w:pPr>
              <w:pStyle w:val="CNIMCeldaTabla"/>
            </w:pPr>
            <w:r>
              <w:t>Negrita</w:t>
            </w:r>
          </w:p>
        </w:tc>
        <w:tc>
          <w:tcPr>
            <w:tcW w:w="1187" w:type="dxa"/>
            <w:tcMar>
              <w:left w:w="0" w:type="dxa"/>
              <w:right w:w="0" w:type="dxa"/>
            </w:tcMar>
            <w:vAlign w:val="center"/>
          </w:tcPr>
          <w:p w14:paraId="73660DC8" w14:textId="77777777" w:rsidR="00F70E0F" w:rsidRDefault="00F70E0F" w:rsidP="0077615A">
            <w:pPr>
              <w:pStyle w:val="CNIMCeldaTabla"/>
            </w:pPr>
            <w:r>
              <w:t>0 / 0</w:t>
            </w:r>
          </w:p>
        </w:tc>
        <w:tc>
          <w:tcPr>
            <w:tcW w:w="1086" w:type="dxa"/>
            <w:tcMar>
              <w:left w:w="0" w:type="dxa"/>
              <w:right w:w="0" w:type="dxa"/>
            </w:tcMar>
            <w:vAlign w:val="center"/>
          </w:tcPr>
          <w:p w14:paraId="2D2B9F94" w14:textId="77777777" w:rsidR="00F70E0F" w:rsidRDefault="00F70E0F" w:rsidP="0077615A">
            <w:pPr>
              <w:pStyle w:val="CNIMCeldaTabla"/>
            </w:pPr>
            <w:r>
              <w:t>Centrado</w:t>
            </w:r>
          </w:p>
        </w:tc>
        <w:tc>
          <w:tcPr>
            <w:tcW w:w="0" w:type="auto"/>
            <w:tcMar>
              <w:left w:w="0" w:type="dxa"/>
              <w:right w:w="0" w:type="dxa"/>
            </w:tcMar>
            <w:vAlign w:val="center"/>
          </w:tcPr>
          <w:p w14:paraId="7D95B639" w14:textId="77777777" w:rsidR="00F70E0F" w:rsidRDefault="00F70E0F" w:rsidP="0077615A">
            <w:pPr>
              <w:pStyle w:val="CNIMCeldaTabla"/>
            </w:pPr>
            <w:r>
              <w:t>-</w:t>
            </w:r>
          </w:p>
        </w:tc>
      </w:tr>
      <w:tr w:rsidR="00C173DC" w14:paraId="1422230D" w14:textId="77777777" w:rsidTr="00C173DC">
        <w:trPr>
          <w:jc w:val="center"/>
        </w:trPr>
        <w:tc>
          <w:tcPr>
            <w:tcW w:w="0" w:type="auto"/>
            <w:tcMar>
              <w:left w:w="0" w:type="dxa"/>
              <w:right w:w="0" w:type="dxa"/>
            </w:tcMar>
            <w:vAlign w:val="center"/>
          </w:tcPr>
          <w:p w14:paraId="0CD98D77" w14:textId="77777777" w:rsidR="00C173DC" w:rsidRDefault="00C173DC" w:rsidP="0077615A">
            <w:pPr>
              <w:pStyle w:val="CNIMCeldaTabla"/>
            </w:pPr>
            <w:r>
              <w:t>Afiliación</w:t>
            </w:r>
          </w:p>
        </w:tc>
        <w:tc>
          <w:tcPr>
            <w:tcW w:w="0" w:type="auto"/>
            <w:tcMar>
              <w:left w:w="0" w:type="dxa"/>
              <w:right w:w="0" w:type="dxa"/>
            </w:tcMar>
            <w:vAlign w:val="center"/>
          </w:tcPr>
          <w:p w14:paraId="1114D14B" w14:textId="77777777" w:rsidR="00C173DC" w:rsidRDefault="00C173DC" w:rsidP="0077615A">
            <w:pPr>
              <w:pStyle w:val="CNIMCeldaTabla"/>
            </w:pPr>
            <w:r>
              <w:t>Times New Roman</w:t>
            </w:r>
          </w:p>
        </w:tc>
        <w:tc>
          <w:tcPr>
            <w:tcW w:w="0" w:type="auto"/>
            <w:tcMar>
              <w:left w:w="0" w:type="dxa"/>
              <w:right w:w="0" w:type="dxa"/>
            </w:tcMar>
            <w:vAlign w:val="center"/>
          </w:tcPr>
          <w:p w14:paraId="66ADF386" w14:textId="77777777" w:rsidR="00C173DC" w:rsidRDefault="00C173DC" w:rsidP="0077615A">
            <w:pPr>
              <w:pStyle w:val="CNIMCeldaTabla"/>
            </w:pPr>
            <w:r>
              <w:t>9</w:t>
            </w:r>
          </w:p>
        </w:tc>
        <w:tc>
          <w:tcPr>
            <w:tcW w:w="0" w:type="auto"/>
            <w:tcMar>
              <w:left w:w="0" w:type="dxa"/>
              <w:right w:w="0" w:type="dxa"/>
            </w:tcMar>
            <w:vAlign w:val="center"/>
          </w:tcPr>
          <w:p w14:paraId="3A644E3F" w14:textId="77777777" w:rsidR="00C173DC" w:rsidRDefault="00C173DC" w:rsidP="0077615A">
            <w:pPr>
              <w:pStyle w:val="CNIMCeldaTabla"/>
            </w:pPr>
            <w:r>
              <w:t>Cursiva</w:t>
            </w:r>
          </w:p>
        </w:tc>
        <w:tc>
          <w:tcPr>
            <w:tcW w:w="1187" w:type="dxa"/>
            <w:tcMar>
              <w:left w:w="0" w:type="dxa"/>
              <w:right w:w="0" w:type="dxa"/>
            </w:tcMar>
            <w:vAlign w:val="center"/>
          </w:tcPr>
          <w:p w14:paraId="351A9650" w14:textId="77777777" w:rsidR="00C173DC" w:rsidRDefault="00C173DC" w:rsidP="0077615A">
            <w:pPr>
              <w:pStyle w:val="CNIMCeldaTabla"/>
            </w:pPr>
            <w:r>
              <w:t>0 / 0</w:t>
            </w:r>
          </w:p>
        </w:tc>
        <w:tc>
          <w:tcPr>
            <w:tcW w:w="1086" w:type="dxa"/>
            <w:tcMar>
              <w:left w:w="0" w:type="dxa"/>
              <w:right w:w="0" w:type="dxa"/>
            </w:tcMar>
            <w:vAlign w:val="center"/>
          </w:tcPr>
          <w:p w14:paraId="58054338" w14:textId="77777777" w:rsidR="00C173DC" w:rsidRDefault="00C173DC" w:rsidP="0077615A">
            <w:pPr>
              <w:pStyle w:val="CNIMCeldaTabla"/>
            </w:pPr>
            <w:r>
              <w:t>Centrado</w:t>
            </w:r>
          </w:p>
        </w:tc>
        <w:tc>
          <w:tcPr>
            <w:tcW w:w="0" w:type="auto"/>
            <w:tcMar>
              <w:left w:w="0" w:type="dxa"/>
              <w:right w:w="0" w:type="dxa"/>
            </w:tcMar>
            <w:vAlign w:val="center"/>
          </w:tcPr>
          <w:p w14:paraId="5CF0921C" w14:textId="77777777" w:rsidR="00C173DC" w:rsidRDefault="00C173DC" w:rsidP="0077615A">
            <w:pPr>
              <w:pStyle w:val="CNIMCeldaTabla"/>
            </w:pPr>
            <w:r>
              <w:t>-</w:t>
            </w:r>
          </w:p>
        </w:tc>
      </w:tr>
      <w:tr w:rsidR="00C173DC" w14:paraId="35A2980A" w14:textId="77777777" w:rsidTr="00C173DC">
        <w:trPr>
          <w:jc w:val="center"/>
        </w:trPr>
        <w:tc>
          <w:tcPr>
            <w:tcW w:w="0" w:type="auto"/>
            <w:tcMar>
              <w:left w:w="0" w:type="dxa"/>
              <w:right w:w="0" w:type="dxa"/>
            </w:tcMar>
            <w:vAlign w:val="center"/>
          </w:tcPr>
          <w:p w14:paraId="7CA76C41" w14:textId="77777777" w:rsidR="00C173DC" w:rsidRDefault="00C173DC" w:rsidP="0077615A">
            <w:pPr>
              <w:pStyle w:val="CNIMCeldaTabla"/>
            </w:pPr>
            <w:r>
              <w:t>Resumen</w:t>
            </w:r>
          </w:p>
        </w:tc>
        <w:tc>
          <w:tcPr>
            <w:tcW w:w="0" w:type="auto"/>
            <w:tcMar>
              <w:left w:w="0" w:type="dxa"/>
              <w:right w:w="0" w:type="dxa"/>
            </w:tcMar>
            <w:vAlign w:val="center"/>
          </w:tcPr>
          <w:p w14:paraId="3DF10535" w14:textId="77777777" w:rsidR="00C173DC" w:rsidRDefault="00C173DC" w:rsidP="0077615A">
            <w:pPr>
              <w:pStyle w:val="CNIMCeldaTabla"/>
            </w:pPr>
            <w:r>
              <w:t>Times New Roman</w:t>
            </w:r>
          </w:p>
        </w:tc>
        <w:tc>
          <w:tcPr>
            <w:tcW w:w="0" w:type="auto"/>
            <w:tcMar>
              <w:left w:w="0" w:type="dxa"/>
              <w:right w:w="0" w:type="dxa"/>
            </w:tcMar>
            <w:vAlign w:val="center"/>
          </w:tcPr>
          <w:p w14:paraId="62618503" w14:textId="77777777" w:rsidR="00C173DC" w:rsidRDefault="00C173DC" w:rsidP="0077615A">
            <w:pPr>
              <w:pStyle w:val="CNIMCeldaTabla"/>
            </w:pPr>
            <w:r>
              <w:t>10</w:t>
            </w:r>
          </w:p>
        </w:tc>
        <w:tc>
          <w:tcPr>
            <w:tcW w:w="0" w:type="auto"/>
            <w:tcMar>
              <w:left w:w="0" w:type="dxa"/>
              <w:right w:w="0" w:type="dxa"/>
            </w:tcMar>
            <w:vAlign w:val="center"/>
          </w:tcPr>
          <w:p w14:paraId="5238BE39" w14:textId="77777777" w:rsidR="00C173DC" w:rsidRDefault="00C173DC" w:rsidP="0077615A">
            <w:pPr>
              <w:pStyle w:val="CNIMCeldaTabla"/>
            </w:pPr>
            <w:r>
              <w:t>Cursiva</w:t>
            </w:r>
          </w:p>
        </w:tc>
        <w:tc>
          <w:tcPr>
            <w:tcW w:w="1187" w:type="dxa"/>
            <w:tcMar>
              <w:left w:w="0" w:type="dxa"/>
              <w:right w:w="0" w:type="dxa"/>
            </w:tcMar>
            <w:vAlign w:val="center"/>
          </w:tcPr>
          <w:p w14:paraId="65E66D64" w14:textId="2E511DD2" w:rsidR="00C173DC" w:rsidRDefault="00555E66" w:rsidP="0077615A">
            <w:pPr>
              <w:pStyle w:val="CNIMCeldaTabla"/>
            </w:pPr>
            <w:r>
              <w:t>6</w:t>
            </w:r>
            <w:r w:rsidR="00C173DC">
              <w:t xml:space="preserve">/ </w:t>
            </w:r>
            <w:r>
              <w:t>0</w:t>
            </w:r>
          </w:p>
        </w:tc>
        <w:tc>
          <w:tcPr>
            <w:tcW w:w="1086" w:type="dxa"/>
            <w:tcMar>
              <w:left w:w="0" w:type="dxa"/>
              <w:right w:w="0" w:type="dxa"/>
            </w:tcMar>
            <w:vAlign w:val="center"/>
          </w:tcPr>
          <w:p w14:paraId="53FF899E" w14:textId="77777777" w:rsidR="00C173DC" w:rsidRDefault="00C173DC" w:rsidP="0077615A">
            <w:pPr>
              <w:pStyle w:val="CNIMCeldaTabla"/>
            </w:pPr>
            <w:r>
              <w:t>Justificado</w:t>
            </w:r>
          </w:p>
        </w:tc>
        <w:tc>
          <w:tcPr>
            <w:tcW w:w="0" w:type="auto"/>
            <w:tcMar>
              <w:left w:w="0" w:type="dxa"/>
              <w:right w:w="0" w:type="dxa"/>
            </w:tcMar>
            <w:vAlign w:val="center"/>
          </w:tcPr>
          <w:p w14:paraId="0D4F48A5" w14:textId="538E7E8B" w:rsidR="00C173DC" w:rsidRDefault="00C173DC" w:rsidP="0077615A">
            <w:pPr>
              <w:pStyle w:val="CNIMCeldaTabla"/>
            </w:pPr>
            <w:r>
              <w:t>Sangr</w:t>
            </w:r>
            <w:r w:rsidR="001A5E6B">
              <w:t>í</w:t>
            </w:r>
            <w:r>
              <w:t xml:space="preserve">a izq. y der. </w:t>
            </w:r>
            <w:smartTag w:uri="urn:schemas-microsoft-com:office:smarttags" w:element="metricconverter">
              <w:smartTagPr>
                <w:attr w:name="ProductID" w:val="1 cm"/>
              </w:smartTagPr>
              <w:r>
                <w:t>1 cm</w:t>
              </w:r>
            </w:smartTag>
          </w:p>
        </w:tc>
      </w:tr>
      <w:tr w:rsidR="00C173DC" w14:paraId="13436FA5" w14:textId="77777777" w:rsidTr="0077615A">
        <w:trPr>
          <w:jc w:val="center"/>
        </w:trPr>
        <w:tc>
          <w:tcPr>
            <w:tcW w:w="0" w:type="auto"/>
            <w:tcMar>
              <w:left w:w="0" w:type="dxa"/>
              <w:right w:w="0" w:type="dxa"/>
            </w:tcMar>
            <w:vAlign w:val="center"/>
          </w:tcPr>
          <w:p w14:paraId="39AF9704" w14:textId="77777777" w:rsidR="00C173DC" w:rsidRDefault="00C173DC" w:rsidP="0077615A">
            <w:pPr>
              <w:pStyle w:val="CNIMCeldaTabla"/>
            </w:pPr>
            <w:r>
              <w:t>Apartado-Nivel 1</w:t>
            </w:r>
          </w:p>
        </w:tc>
        <w:tc>
          <w:tcPr>
            <w:tcW w:w="0" w:type="auto"/>
            <w:tcMar>
              <w:left w:w="0" w:type="dxa"/>
              <w:right w:w="0" w:type="dxa"/>
            </w:tcMar>
            <w:vAlign w:val="center"/>
          </w:tcPr>
          <w:p w14:paraId="20415710" w14:textId="77777777" w:rsidR="00C173DC" w:rsidRDefault="00C173DC" w:rsidP="0077615A">
            <w:pPr>
              <w:pStyle w:val="CNIMCeldaTabla"/>
            </w:pPr>
            <w:r>
              <w:t>Times New Roman</w:t>
            </w:r>
          </w:p>
        </w:tc>
        <w:tc>
          <w:tcPr>
            <w:tcW w:w="0" w:type="auto"/>
            <w:tcMar>
              <w:left w:w="0" w:type="dxa"/>
              <w:right w:w="0" w:type="dxa"/>
            </w:tcMar>
            <w:vAlign w:val="center"/>
          </w:tcPr>
          <w:p w14:paraId="05B5B5CA" w14:textId="77777777" w:rsidR="00C173DC" w:rsidRDefault="00C173DC" w:rsidP="0077615A">
            <w:pPr>
              <w:pStyle w:val="CNIMCeldaTabla"/>
            </w:pPr>
            <w:r>
              <w:t>12</w:t>
            </w:r>
          </w:p>
        </w:tc>
        <w:tc>
          <w:tcPr>
            <w:tcW w:w="0" w:type="auto"/>
            <w:tcMar>
              <w:left w:w="0" w:type="dxa"/>
              <w:right w:w="0" w:type="dxa"/>
            </w:tcMar>
            <w:vAlign w:val="center"/>
          </w:tcPr>
          <w:p w14:paraId="270BC9F8" w14:textId="77777777" w:rsidR="00C173DC" w:rsidRDefault="00C173DC" w:rsidP="0077615A">
            <w:pPr>
              <w:pStyle w:val="CNIMCeldaTabla"/>
            </w:pPr>
            <w:r>
              <w:t>Negrita</w:t>
            </w:r>
          </w:p>
        </w:tc>
        <w:tc>
          <w:tcPr>
            <w:tcW w:w="1187" w:type="dxa"/>
            <w:tcMar>
              <w:left w:w="0" w:type="dxa"/>
              <w:right w:w="0" w:type="dxa"/>
            </w:tcMar>
            <w:vAlign w:val="center"/>
          </w:tcPr>
          <w:p w14:paraId="0A5002CB" w14:textId="77777777" w:rsidR="00C173DC" w:rsidRDefault="00C173DC" w:rsidP="0077615A">
            <w:pPr>
              <w:pStyle w:val="CNIMCeldaTabla"/>
            </w:pPr>
            <w:r>
              <w:t>12 / 6</w:t>
            </w:r>
          </w:p>
        </w:tc>
        <w:tc>
          <w:tcPr>
            <w:tcW w:w="1086" w:type="dxa"/>
            <w:tcMar>
              <w:left w:w="0" w:type="dxa"/>
              <w:right w:w="0" w:type="dxa"/>
            </w:tcMar>
            <w:vAlign w:val="center"/>
          </w:tcPr>
          <w:p w14:paraId="3A87D51A" w14:textId="77777777" w:rsidR="00C173DC" w:rsidRDefault="00C173DC" w:rsidP="0077615A">
            <w:pPr>
              <w:pStyle w:val="CNIMCeldaTabla"/>
            </w:pPr>
            <w:r>
              <w:t>Justificado</w:t>
            </w:r>
          </w:p>
        </w:tc>
        <w:tc>
          <w:tcPr>
            <w:tcW w:w="0" w:type="auto"/>
            <w:tcMar>
              <w:left w:w="0" w:type="dxa"/>
              <w:right w:w="0" w:type="dxa"/>
            </w:tcMar>
            <w:vAlign w:val="center"/>
          </w:tcPr>
          <w:p w14:paraId="0807187F" w14:textId="77777777" w:rsidR="00C173DC" w:rsidRDefault="00C173DC" w:rsidP="0077615A">
            <w:pPr>
              <w:pStyle w:val="CNIMCeldaTabla"/>
            </w:pPr>
            <w:r>
              <w:t>Numeración (Apartados)</w:t>
            </w:r>
          </w:p>
        </w:tc>
      </w:tr>
      <w:tr w:rsidR="00C173DC" w14:paraId="1E5C5EE1" w14:textId="77777777" w:rsidTr="0077615A">
        <w:trPr>
          <w:jc w:val="center"/>
        </w:trPr>
        <w:tc>
          <w:tcPr>
            <w:tcW w:w="0" w:type="auto"/>
            <w:tcMar>
              <w:left w:w="0" w:type="dxa"/>
              <w:right w:w="0" w:type="dxa"/>
            </w:tcMar>
            <w:vAlign w:val="center"/>
          </w:tcPr>
          <w:p w14:paraId="1D1EC690" w14:textId="77777777" w:rsidR="00C173DC" w:rsidRDefault="00C173DC" w:rsidP="0077615A">
            <w:pPr>
              <w:pStyle w:val="CNIMCeldaTabla"/>
            </w:pPr>
            <w:r>
              <w:t>Apartado-Nivel 2</w:t>
            </w:r>
          </w:p>
        </w:tc>
        <w:tc>
          <w:tcPr>
            <w:tcW w:w="0" w:type="auto"/>
            <w:tcMar>
              <w:left w:w="0" w:type="dxa"/>
              <w:right w:w="0" w:type="dxa"/>
            </w:tcMar>
            <w:vAlign w:val="center"/>
          </w:tcPr>
          <w:p w14:paraId="40B44FF0" w14:textId="77777777" w:rsidR="00C173DC" w:rsidRDefault="00C173DC" w:rsidP="0077615A">
            <w:pPr>
              <w:pStyle w:val="CNIMCeldaTabla"/>
            </w:pPr>
            <w:r>
              <w:t>Times New Roman</w:t>
            </w:r>
          </w:p>
        </w:tc>
        <w:tc>
          <w:tcPr>
            <w:tcW w:w="0" w:type="auto"/>
            <w:tcMar>
              <w:left w:w="0" w:type="dxa"/>
              <w:right w:w="0" w:type="dxa"/>
            </w:tcMar>
            <w:vAlign w:val="center"/>
          </w:tcPr>
          <w:p w14:paraId="606B8AEB" w14:textId="77777777" w:rsidR="00C173DC" w:rsidRDefault="00C173DC" w:rsidP="0077615A">
            <w:pPr>
              <w:pStyle w:val="CNIMCeldaTabla"/>
            </w:pPr>
            <w:r>
              <w:t>11</w:t>
            </w:r>
          </w:p>
        </w:tc>
        <w:tc>
          <w:tcPr>
            <w:tcW w:w="0" w:type="auto"/>
            <w:tcMar>
              <w:left w:w="0" w:type="dxa"/>
              <w:right w:w="0" w:type="dxa"/>
            </w:tcMar>
            <w:vAlign w:val="center"/>
          </w:tcPr>
          <w:p w14:paraId="18BD4652" w14:textId="77777777" w:rsidR="00C173DC" w:rsidRDefault="00C173DC" w:rsidP="0077615A">
            <w:pPr>
              <w:pStyle w:val="CNIMCeldaTabla"/>
            </w:pPr>
            <w:r>
              <w:t>Cursiva</w:t>
            </w:r>
          </w:p>
        </w:tc>
        <w:tc>
          <w:tcPr>
            <w:tcW w:w="1187" w:type="dxa"/>
            <w:tcMar>
              <w:left w:w="0" w:type="dxa"/>
              <w:right w:w="0" w:type="dxa"/>
            </w:tcMar>
            <w:vAlign w:val="center"/>
          </w:tcPr>
          <w:p w14:paraId="303F6F50" w14:textId="77777777" w:rsidR="00C173DC" w:rsidRDefault="00C173DC" w:rsidP="0077615A">
            <w:pPr>
              <w:pStyle w:val="CNIMCeldaTabla"/>
            </w:pPr>
            <w:r>
              <w:t>9 / 6</w:t>
            </w:r>
          </w:p>
        </w:tc>
        <w:tc>
          <w:tcPr>
            <w:tcW w:w="1086" w:type="dxa"/>
            <w:tcMar>
              <w:left w:w="0" w:type="dxa"/>
              <w:right w:w="0" w:type="dxa"/>
            </w:tcMar>
            <w:vAlign w:val="center"/>
          </w:tcPr>
          <w:p w14:paraId="0C9E1A65" w14:textId="77777777" w:rsidR="00C173DC" w:rsidRDefault="00C173DC" w:rsidP="0077615A">
            <w:pPr>
              <w:pStyle w:val="CNIMCeldaTabla"/>
            </w:pPr>
            <w:r>
              <w:t>Justificado</w:t>
            </w:r>
          </w:p>
        </w:tc>
        <w:tc>
          <w:tcPr>
            <w:tcW w:w="0" w:type="auto"/>
            <w:tcMar>
              <w:left w:w="0" w:type="dxa"/>
              <w:right w:w="0" w:type="dxa"/>
            </w:tcMar>
            <w:vAlign w:val="center"/>
          </w:tcPr>
          <w:p w14:paraId="28674F5D" w14:textId="77777777" w:rsidR="00C173DC" w:rsidRDefault="00C173DC" w:rsidP="0077615A">
            <w:pPr>
              <w:pStyle w:val="CNIMCeldaTabla"/>
            </w:pPr>
            <w:r>
              <w:t>Numeración (Apartados)</w:t>
            </w:r>
          </w:p>
        </w:tc>
      </w:tr>
      <w:tr w:rsidR="00C173DC" w14:paraId="7AEBC74F" w14:textId="77777777" w:rsidTr="0077615A">
        <w:trPr>
          <w:jc w:val="center"/>
        </w:trPr>
        <w:tc>
          <w:tcPr>
            <w:tcW w:w="0" w:type="auto"/>
            <w:tcMar>
              <w:left w:w="0" w:type="dxa"/>
              <w:right w:w="0" w:type="dxa"/>
            </w:tcMar>
            <w:vAlign w:val="center"/>
          </w:tcPr>
          <w:p w14:paraId="58B0AB23" w14:textId="77777777" w:rsidR="00C173DC" w:rsidRDefault="00C173DC" w:rsidP="0077615A">
            <w:pPr>
              <w:pStyle w:val="CNIMCeldaTabla"/>
            </w:pPr>
            <w:r>
              <w:t>Párrafo</w:t>
            </w:r>
          </w:p>
        </w:tc>
        <w:tc>
          <w:tcPr>
            <w:tcW w:w="0" w:type="auto"/>
            <w:tcMar>
              <w:left w:w="0" w:type="dxa"/>
              <w:right w:w="0" w:type="dxa"/>
            </w:tcMar>
            <w:vAlign w:val="center"/>
          </w:tcPr>
          <w:p w14:paraId="0CA24FE9" w14:textId="77777777" w:rsidR="00C173DC" w:rsidRDefault="00C173DC" w:rsidP="0077615A">
            <w:pPr>
              <w:pStyle w:val="CNIMCeldaTabla"/>
            </w:pPr>
            <w:r>
              <w:t>Times New Roman</w:t>
            </w:r>
          </w:p>
        </w:tc>
        <w:tc>
          <w:tcPr>
            <w:tcW w:w="0" w:type="auto"/>
            <w:tcMar>
              <w:left w:w="0" w:type="dxa"/>
              <w:right w:w="0" w:type="dxa"/>
            </w:tcMar>
            <w:vAlign w:val="center"/>
          </w:tcPr>
          <w:p w14:paraId="49E04A3A" w14:textId="77777777" w:rsidR="00C173DC" w:rsidRDefault="00C173DC" w:rsidP="0077615A">
            <w:pPr>
              <w:pStyle w:val="CNIMCeldaTabla"/>
            </w:pPr>
            <w:r>
              <w:t>10</w:t>
            </w:r>
          </w:p>
        </w:tc>
        <w:tc>
          <w:tcPr>
            <w:tcW w:w="0" w:type="auto"/>
            <w:tcMar>
              <w:left w:w="0" w:type="dxa"/>
              <w:right w:w="0" w:type="dxa"/>
            </w:tcMar>
            <w:vAlign w:val="center"/>
          </w:tcPr>
          <w:p w14:paraId="3C8C6FD5" w14:textId="77777777" w:rsidR="00C173DC" w:rsidRDefault="00C173DC" w:rsidP="0077615A">
            <w:pPr>
              <w:pStyle w:val="CNIMCeldaTabla"/>
            </w:pPr>
            <w:r>
              <w:t>-</w:t>
            </w:r>
          </w:p>
        </w:tc>
        <w:tc>
          <w:tcPr>
            <w:tcW w:w="1187" w:type="dxa"/>
            <w:tcMar>
              <w:left w:w="0" w:type="dxa"/>
              <w:right w:w="0" w:type="dxa"/>
            </w:tcMar>
            <w:vAlign w:val="center"/>
          </w:tcPr>
          <w:p w14:paraId="72AB1345" w14:textId="77777777" w:rsidR="00C173DC" w:rsidRDefault="00C173DC" w:rsidP="0077615A">
            <w:pPr>
              <w:pStyle w:val="CNIMCeldaTabla"/>
            </w:pPr>
            <w:r>
              <w:t>6 / 6</w:t>
            </w:r>
          </w:p>
        </w:tc>
        <w:tc>
          <w:tcPr>
            <w:tcW w:w="1086" w:type="dxa"/>
            <w:tcMar>
              <w:left w:w="0" w:type="dxa"/>
              <w:right w:w="0" w:type="dxa"/>
            </w:tcMar>
            <w:vAlign w:val="center"/>
          </w:tcPr>
          <w:p w14:paraId="280F368E" w14:textId="77777777" w:rsidR="00C173DC" w:rsidRDefault="00C173DC" w:rsidP="0077615A">
            <w:pPr>
              <w:pStyle w:val="CNIMCeldaTabla"/>
            </w:pPr>
            <w:r>
              <w:t>Justificado</w:t>
            </w:r>
          </w:p>
        </w:tc>
        <w:tc>
          <w:tcPr>
            <w:tcW w:w="0" w:type="auto"/>
            <w:tcMar>
              <w:left w:w="0" w:type="dxa"/>
              <w:right w:w="0" w:type="dxa"/>
            </w:tcMar>
            <w:vAlign w:val="center"/>
          </w:tcPr>
          <w:p w14:paraId="6AAC9C0E" w14:textId="77777777" w:rsidR="00C173DC" w:rsidRDefault="00C173DC" w:rsidP="0077615A">
            <w:pPr>
              <w:pStyle w:val="CNIMCeldaTabla"/>
            </w:pPr>
            <w:r>
              <w:t>-</w:t>
            </w:r>
          </w:p>
        </w:tc>
      </w:tr>
      <w:tr w:rsidR="00936BC8" w14:paraId="446344A9" w14:textId="77777777" w:rsidTr="0077615A">
        <w:trPr>
          <w:jc w:val="center"/>
        </w:trPr>
        <w:tc>
          <w:tcPr>
            <w:tcW w:w="0" w:type="auto"/>
            <w:tcMar>
              <w:left w:w="0" w:type="dxa"/>
              <w:right w:w="0" w:type="dxa"/>
            </w:tcMar>
            <w:vAlign w:val="center"/>
          </w:tcPr>
          <w:p w14:paraId="424A1610" w14:textId="77777777" w:rsidR="00936BC8" w:rsidRDefault="00936BC8" w:rsidP="0077615A">
            <w:pPr>
              <w:pStyle w:val="CNIMCeldaTabla"/>
            </w:pPr>
            <w:r>
              <w:t>Encabezado Página</w:t>
            </w:r>
          </w:p>
        </w:tc>
        <w:tc>
          <w:tcPr>
            <w:tcW w:w="0" w:type="auto"/>
            <w:tcMar>
              <w:left w:w="0" w:type="dxa"/>
              <w:right w:w="0" w:type="dxa"/>
            </w:tcMar>
            <w:vAlign w:val="center"/>
          </w:tcPr>
          <w:p w14:paraId="2F3D4119" w14:textId="77777777" w:rsidR="00936BC8" w:rsidRDefault="00936BC8" w:rsidP="0077615A">
            <w:pPr>
              <w:pStyle w:val="CNIMCeldaTabla"/>
            </w:pPr>
            <w:r>
              <w:t>Times New Roman</w:t>
            </w:r>
          </w:p>
        </w:tc>
        <w:tc>
          <w:tcPr>
            <w:tcW w:w="0" w:type="auto"/>
            <w:tcMar>
              <w:left w:w="0" w:type="dxa"/>
              <w:right w:w="0" w:type="dxa"/>
            </w:tcMar>
            <w:vAlign w:val="center"/>
          </w:tcPr>
          <w:p w14:paraId="5BF73B64" w14:textId="77777777" w:rsidR="00936BC8" w:rsidRDefault="00936BC8" w:rsidP="0077615A">
            <w:pPr>
              <w:pStyle w:val="CNIMCeldaTabla"/>
            </w:pPr>
            <w:r>
              <w:t>10</w:t>
            </w:r>
          </w:p>
        </w:tc>
        <w:tc>
          <w:tcPr>
            <w:tcW w:w="0" w:type="auto"/>
            <w:tcMar>
              <w:left w:w="0" w:type="dxa"/>
              <w:right w:w="0" w:type="dxa"/>
            </w:tcMar>
            <w:vAlign w:val="center"/>
          </w:tcPr>
          <w:p w14:paraId="36AE46F7" w14:textId="77777777" w:rsidR="00936BC8" w:rsidRDefault="00936BC8" w:rsidP="0077615A">
            <w:pPr>
              <w:pStyle w:val="CNIMCeldaTabla"/>
            </w:pPr>
            <w:r>
              <w:t>-</w:t>
            </w:r>
          </w:p>
        </w:tc>
        <w:tc>
          <w:tcPr>
            <w:tcW w:w="1187" w:type="dxa"/>
            <w:tcMar>
              <w:left w:w="0" w:type="dxa"/>
              <w:right w:w="0" w:type="dxa"/>
            </w:tcMar>
            <w:vAlign w:val="center"/>
          </w:tcPr>
          <w:p w14:paraId="56E55130" w14:textId="77777777" w:rsidR="00936BC8" w:rsidRDefault="00936BC8" w:rsidP="0077615A">
            <w:pPr>
              <w:pStyle w:val="CNIMCeldaTabla"/>
            </w:pPr>
            <w:r>
              <w:t>0 / 6</w:t>
            </w:r>
          </w:p>
        </w:tc>
        <w:tc>
          <w:tcPr>
            <w:tcW w:w="1086" w:type="dxa"/>
            <w:tcMar>
              <w:left w:w="0" w:type="dxa"/>
              <w:right w:w="0" w:type="dxa"/>
            </w:tcMar>
            <w:vAlign w:val="center"/>
          </w:tcPr>
          <w:p w14:paraId="36688803" w14:textId="77777777" w:rsidR="00936BC8" w:rsidRDefault="00936BC8" w:rsidP="0077615A">
            <w:pPr>
              <w:pStyle w:val="CNIMCeldaTabla"/>
            </w:pPr>
            <w:r>
              <w:t>Justificado</w:t>
            </w:r>
          </w:p>
        </w:tc>
        <w:tc>
          <w:tcPr>
            <w:tcW w:w="0" w:type="auto"/>
            <w:tcMar>
              <w:left w:w="0" w:type="dxa"/>
              <w:right w:w="0" w:type="dxa"/>
            </w:tcMar>
            <w:vAlign w:val="center"/>
          </w:tcPr>
          <w:p w14:paraId="6336B24E" w14:textId="77777777" w:rsidR="00936BC8" w:rsidRDefault="00936BC8" w:rsidP="0077615A">
            <w:pPr>
              <w:pStyle w:val="CNIMCeldaTabla"/>
            </w:pPr>
            <w:r>
              <w:t>Numeración (Páginas)</w:t>
            </w:r>
          </w:p>
        </w:tc>
      </w:tr>
      <w:tr w:rsidR="00936BC8" w14:paraId="2AEF0840" w14:textId="77777777" w:rsidTr="0077615A">
        <w:trPr>
          <w:jc w:val="center"/>
        </w:trPr>
        <w:tc>
          <w:tcPr>
            <w:tcW w:w="0" w:type="auto"/>
            <w:tcMar>
              <w:left w:w="0" w:type="dxa"/>
              <w:right w:w="0" w:type="dxa"/>
            </w:tcMar>
            <w:vAlign w:val="center"/>
          </w:tcPr>
          <w:p w14:paraId="2F4DD792" w14:textId="77777777" w:rsidR="00936BC8" w:rsidRDefault="00936BC8" w:rsidP="00936BC8">
            <w:pPr>
              <w:pStyle w:val="CNIMCeldaTabla"/>
            </w:pPr>
            <w:r>
              <w:t>Pie Página</w:t>
            </w:r>
          </w:p>
        </w:tc>
        <w:tc>
          <w:tcPr>
            <w:tcW w:w="0" w:type="auto"/>
            <w:tcMar>
              <w:left w:w="0" w:type="dxa"/>
              <w:right w:w="0" w:type="dxa"/>
            </w:tcMar>
            <w:vAlign w:val="center"/>
          </w:tcPr>
          <w:p w14:paraId="5853BD27" w14:textId="77777777" w:rsidR="00936BC8" w:rsidRDefault="00936BC8" w:rsidP="0077615A">
            <w:pPr>
              <w:pStyle w:val="CNIMCeldaTabla"/>
            </w:pPr>
            <w:r>
              <w:t>Times New Roman</w:t>
            </w:r>
          </w:p>
        </w:tc>
        <w:tc>
          <w:tcPr>
            <w:tcW w:w="0" w:type="auto"/>
            <w:tcMar>
              <w:left w:w="0" w:type="dxa"/>
              <w:right w:w="0" w:type="dxa"/>
            </w:tcMar>
            <w:vAlign w:val="center"/>
          </w:tcPr>
          <w:p w14:paraId="1F8C5517" w14:textId="77777777" w:rsidR="00936BC8" w:rsidRDefault="00936BC8" w:rsidP="0077615A">
            <w:pPr>
              <w:pStyle w:val="CNIMCeldaTabla"/>
            </w:pPr>
            <w:r>
              <w:t>10</w:t>
            </w:r>
          </w:p>
        </w:tc>
        <w:tc>
          <w:tcPr>
            <w:tcW w:w="0" w:type="auto"/>
            <w:tcMar>
              <w:left w:w="0" w:type="dxa"/>
              <w:right w:w="0" w:type="dxa"/>
            </w:tcMar>
            <w:vAlign w:val="center"/>
          </w:tcPr>
          <w:p w14:paraId="65A9179D" w14:textId="77777777" w:rsidR="00936BC8" w:rsidRDefault="00936BC8" w:rsidP="0077615A">
            <w:pPr>
              <w:pStyle w:val="CNIMCeldaTabla"/>
            </w:pPr>
            <w:r>
              <w:t>-</w:t>
            </w:r>
          </w:p>
        </w:tc>
        <w:tc>
          <w:tcPr>
            <w:tcW w:w="1187" w:type="dxa"/>
            <w:tcMar>
              <w:left w:w="0" w:type="dxa"/>
              <w:right w:w="0" w:type="dxa"/>
            </w:tcMar>
            <w:vAlign w:val="center"/>
          </w:tcPr>
          <w:p w14:paraId="22FBCE15" w14:textId="77777777" w:rsidR="00936BC8" w:rsidRDefault="00936BC8" w:rsidP="0077615A">
            <w:pPr>
              <w:pStyle w:val="CNIMCeldaTabla"/>
            </w:pPr>
            <w:r>
              <w:t>6 / 6</w:t>
            </w:r>
          </w:p>
        </w:tc>
        <w:tc>
          <w:tcPr>
            <w:tcW w:w="1086" w:type="dxa"/>
            <w:tcMar>
              <w:left w:w="0" w:type="dxa"/>
              <w:right w:w="0" w:type="dxa"/>
            </w:tcMar>
            <w:vAlign w:val="center"/>
          </w:tcPr>
          <w:p w14:paraId="311DD29F" w14:textId="77777777" w:rsidR="00936BC8" w:rsidRDefault="00936BC8" w:rsidP="0077615A">
            <w:pPr>
              <w:pStyle w:val="CNIMCeldaTabla"/>
            </w:pPr>
            <w:r>
              <w:t>Centrado</w:t>
            </w:r>
          </w:p>
        </w:tc>
        <w:tc>
          <w:tcPr>
            <w:tcW w:w="0" w:type="auto"/>
            <w:tcMar>
              <w:left w:w="0" w:type="dxa"/>
              <w:right w:w="0" w:type="dxa"/>
            </w:tcMar>
            <w:vAlign w:val="center"/>
          </w:tcPr>
          <w:p w14:paraId="6025F32E" w14:textId="77777777" w:rsidR="00936BC8" w:rsidRDefault="00936BC8" w:rsidP="0077615A">
            <w:pPr>
              <w:pStyle w:val="CNIMCeldaTabla"/>
            </w:pPr>
            <w:r>
              <w:t>Numeración (Páginas)</w:t>
            </w:r>
          </w:p>
        </w:tc>
      </w:tr>
      <w:tr w:rsidR="00936BC8" w14:paraId="65AE5E9A" w14:textId="77777777" w:rsidTr="0077615A">
        <w:trPr>
          <w:jc w:val="center"/>
        </w:trPr>
        <w:tc>
          <w:tcPr>
            <w:tcW w:w="0" w:type="auto"/>
            <w:tcMar>
              <w:left w:w="0" w:type="dxa"/>
              <w:right w:w="0" w:type="dxa"/>
            </w:tcMar>
            <w:vAlign w:val="center"/>
          </w:tcPr>
          <w:p w14:paraId="2F1C3F3D" w14:textId="77777777" w:rsidR="00936BC8" w:rsidRDefault="00936BC8" w:rsidP="00936BC8">
            <w:pPr>
              <w:pStyle w:val="CNIMCeldaTabla"/>
            </w:pPr>
            <w:r>
              <w:t>Cabecera Tabla</w:t>
            </w:r>
          </w:p>
        </w:tc>
        <w:tc>
          <w:tcPr>
            <w:tcW w:w="0" w:type="auto"/>
            <w:tcMar>
              <w:left w:w="0" w:type="dxa"/>
              <w:right w:w="0" w:type="dxa"/>
            </w:tcMar>
            <w:vAlign w:val="center"/>
          </w:tcPr>
          <w:p w14:paraId="69B2E5A4" w14:textId="77777777" w:rsidR="00936BC8" w:rsidRDefault="00936BC8" w:rsidP="0077615A">
            <w:pPr>
              <w:pStyle w:val="CNIMCeldaTabla"/>
            </w:pPr>
            <w:r>
              <w:t>Times New Roman</w:t>
            </w:r>
          </w:p>
        </w:tc>
        <w:tc>
          <w:tcPr>
            <w:tcW w:w="0" w:type="auto"/>
            <w:tcMar>
              <w:left w:w="0" w:type="dxa"/>
              <w:right w:w="0" w:type="dxa"/>
            </w:tcMar>
            <w:vAlign w:val="center"/>
          </w:tcPr>
          <w:p w14:paraId="0F20C6A8" w14:textId="77777777" w:rsidR="00936BC8" w:rsidRDefault="00936BC8" w:rsidP="0077615A">
            <w:pPr>
              <w:pStyle w:val="CNIMCeldaTabla"/>
            </w:pPr>
            <w:r>
              <w:t>9</w:t>
            </w:r>
          </w:p>
        </w:tc>
        <w:tc>
          <w:tcPr>
            <w:tcW w:w="0" w:type="auto"/>
            <w:tcMar>
              <w:left w:w="0" w:type="dxa"/>
              <w:right w:w="0" w:type="dxa"/>
            </w:tcMar>
            <w:vAlign w:val="center"/>
          </w:tcPr>
          <w:p w14:paraId="7771DB18" w14:textId="77777777" w:rsidR="00936BC8" w:rsidRDefault="00936BC8" w:rsidP="0077615A">
            <w:pPr>
              <w:pStyle w:val="CNIMCeldaTabla"/>
            </w:pPr>
            <w:r>
              <w:t>Negrita</w:t>
            </w:r>
          </w:p>
        </w:tc>
        <w:tc>
          <w:tcPr>
            <w:tcW w:w="1187" w:type="dxa"/>
            <w:tcMar>
              <w:left w:w="0" w:type="dxa"/>
              <w:right w:w="0" w:type="dxa"/>
            </w:tcMar>
            <w:vAlign w:val="center"/>
          </w:tcPr>
          <w:p w14:paraId="65EF0D2B" w14:textId="77777777" w:rsidR="00936BC8" w:rsidRDefault="00936BC8" w:rsidP="0077615A">
            <w:pPr>
              <w:pStyle w:val="CNIMCeldaTabla"/>
            </w:pPr>
            <w:r>
              <w:t>0 / 0</w:t>
            </w:r>
          </w:p>
        </w:tc>
        <w:tc>
          <w:tcPr>
            <w:tcW w:w="1086" w:type="dxa"/>
            <w:tcMar>
              <w:left w:w="0" w:type="dxa"/>
              <w:right w:w="0" w:type="dxa"/>
            </w:tcMar>
            <w:vAlign w:val="center"/>
          </w:tcPr>
          <w:p w14:paraId="1ED928BA" w14:textId="77777777" w:rsidR="00936BC8" w:rsidRDefault="00936BC8" w:rsidP="0077615A">
            <w:pPr>
              <w:pStyle w:val="CNIMCeldaTabla"/>
            </w:pPr>
            <w:r>
              <w:t>Centrado</w:t>
            </w:r>
          </w:p>
        </w:tc>
        <w:tc>
          <w:tcPr>
            <w:tcW w:w="0" w:type="auto"/>
            <w:tcMar>
              <w:left w:w="0" w:type="dxa"/>
              <w:right w:w="0" w:type="dxa"/>
            </w:tcMar>
            <w:vAlign w:val="center"/>
          </w:tcPr>
          <w:p w14:paraId="0BFC35F3" w14:textId="77777777" w:rsidR="00936BC8" w:rsidRDefault="00936BC8" w:rsidP="0077615A">
            <w:pPr>
              <w:pStyle w:val="CNIMCeldaTabla"/>
            </w:pPr>
            <w:r>
              <w:t>-</w:t>
            </w:r>
          </w:p>
        </w:tc>
      </w:tr>
      <w:tr w:rsidR="00936BC8" w14:paraId="5CF0D95D" w14:textId="77777777" w:rsidTr="0077615A">
        <w:trPr>
          <w:jc w:val="center"/>
        </w:trPr>
        <w:tc>
          <w:tcPr>
            <w:tcW w:w="0" w:type="auto"/>
            <w:tcMar>
              <w:left w:w="0" w:type="dxa"/>
              <w:right w:w="0" w:type="dxa"/>
            </w:tcMar>
            <w:vAlign w:val="center"/>
          </w:tcPr>
          <w:p w14:paraId="6D70240B" w14:textId="77777777" w:rsidR="00936BC8" w:rsidRDefault="00936BC8" w:rsidP="00936BC8">
            <w:pPr>
              <w:pStyle w:val="CNIMCeldaTabla"/>
            </w:pPr>
            <w:r>
              <w:t>Celda Tabla</w:t>
            </w:r>
          </w:p>
        </w:tc>
        <w:tc>
          <w:tcPr>
            <w:tcW w:w="0" w:type="auto"/>
            <w:tcMar>
              <w:left w:w="0" w:type="dxa"/>
              <w:right w:w="0" w:type="dxa"/>
            </w:tcMar>
            <w:vAlign w:val="center"/>
          </w:tcPr>
          <w:p w14:paraId="02239BA2" w14:textId="77777777" w:rsidR="00936BC8" w:rsidRDefault="00936BC8" w:rsidP="0077615A">
            <w:pPr>
              <w:pStyle w:val="CNIMCeldaTabla"/>
            </w:pPr>
            <w:r>
              <w:t>Times New Roman</w:t>
            </w:r>
          </w:p>
        </w:tc>
        <w:tc>
          <w:tcPr>
            <w:tcW w:w="0" w:type="auto"/>
            <w:tcMar>
              <w:left w:w="0" w:type="dxa"/>
              <w:right w:w="0" w:type="dxa"/>
            </w:tcMar>
            <w:vAlign w:val="center"/>
          </w:tcPr>
          <w:p w14:paraId="2B163D0A" w14:textId="77777777" w:rsidR="00936BC8" w:rsidRDefault="00936BC8" w:rsidP="0077615A">
            <w:pPr>
              <w:pStyle w:val="CNIMCeldaTabla"/>
            </w:pPr>
            <w:r>
              <w:t>9</w:t>
            </w:r>
          </w:p>
        </w:tc>
        <w:tc>
          <w:tcPr>
            <w:tcW w:w="0" w:type="auto"/>
            <w:tcMar>
              <w:left w:w="0" w:type="dxa"/>
              <w:right w:w="0" w:type="dxa"/>
            </w:tcMar>
            <w:vAlign w:val="center"/>
          </w:tcPr>
          <w:p w14:paraId="0F308267" w14:textId="77777777" w:rsidR="00936BC8" w:rsidRDefault="00936BC8" w:rsidP="0077615A">
            <w:pPr>
              <w:pStyle w:val="CNIMCeldaTabla"/>
            </w:pPr>
            <w:r>
              <w:t>-</w:t>
            </w:r>
          </w:p>
        </w:tc>
        <w:tc>
          <w:tcPr>
            <w:tcW w:w="1187" w:type="dxa"/>
            <w:tcMar>
              <w:left w:w="0" w:type="dxa"/>
              <w:right w:w="0" w:type="dxa"/>
            </w:tcMar>
            <w:vAlign w:val="center"/>
          </w:tcPr>
          <w:p w14:paraId="530764C3" w14:textId="77777777" w:rsidR="00936BC8" w:rsidRDefault="00936BC8" w:rsidP="0077615A">
            <w:pPr>
              <w:pStyle w:val="CNIMCeldaTabla"/>
            </w:pPr>
            <w:r>
              <w:t>0 / 0</w:t>
            </w:r>
          </w:p>
        </w:tc>
        <w:tc>
          <w:tcPr>
            <w:tcW w:w="1086" w:type="dxa"/>
            <w:tcMar>
              <w:left w:w="0" w:type="dxa"/>
              <w:right w:w="0" w:type="dxa"/>
            </w:tcMar>
            <w:vAlign w:val="center"/>
          </w:tcPr>
          <w:p w14:paraId="5DB16148" w14:textId="77777777" w:rsidR="00936BC8" w:rsidRDefault="00936BC8" w:rsidP="0077615A">
            <w:pPr>
              <w:pStyle w:val="CNIMCeldaTabla"/>
            </w:pPr>
            <w:r>
              <w:t>Centrado</w:t>
            </w:r>
          </w:p>
        </w:tc>
        <w:tc>
          <w:tcPr>
            <w:tcW w:w="0" w:type="auto"/>
            <w:tcMar>
              <w:left w:w="0" w:type="dxa"/>
              <w:right w:w="0" w:type="dxa"/>
            </w:tcMar>
            <w:vAlign w:val="center"/>
          </w:tcPr>
          <w:p w14:paraId="78EDFC31" w14:textId="77777777" w:rsidR="00936BC8" w:rsidRDefault="00936BC8" w:rsidP="0077615A">
            <w:pPr>
              <w:pStyle w:val="CNIMCeldaTabla"/>
            </w:pPr>
            <w:r>
              <w:t>-</w:t>
            </w:r>
          </w:p>
        </w:tc>
      </w:tr>
      <w:tr w:rsidR="00936BC8" w14:paraId="5364D717" w14:textId="77777777" w:rsidTr="0077615A">
        <w:trPr>
          <w:jc w:val="center"/>
        </w:trPr>
        <w:tc>
          <w:tcPr>
            <w:tcW w:w="0" w:type="auto"/>
            <w:tcMar>
              <w:left w:w="0" w:type="dxa"/>
              <w:right w:w="0" w:type="dxa"/>
            </w:tcMar>
            <w:vAlign w:val="center"/>
          </w:tcPr>
          <w:p w14:paraId="1ECF9E7A" w14:textId="77777777" w:rsidR="00936BC8" w:rsidRDefault="00936BC8" w:rsidP="00936BC8">
            <w:pPr>
              <w:pStyle w:val="CNIMCeldaTabla"/>
            </w:pPr>
            <w:r>
              <w:t>Título Tabla</w:t>
            </w:r>
          </w:p>
        </w:tc>
        <w:tc>
          <w:tcPr>
            <w:tcW w:w="0" w:type="auto"/>
            <w:tcMar>
              <w:left w:w="0" w:type="dxa"/>
              <w:right w:w="0" w:type="dxa"/>
            </w:tcMar>
            <w:vAlign w:val="center"/>
          </w:tcPr>
          <w:p w14:paraId="1DFF720F" w14:textId="77777777" w:rsidR="00936BC8" w:rsidRDefault="00936BC8" w:rsidP="0077615A">
            <w:pPr>
              <w:pStyle w:val="CNIMCeldaTabla"/>
            </w:pPr>
            <w:r>
              <w:t>Times New Roman</w:t>
            </w:r>
          </w:p>
        </w:tc>
        <w:tc>
          <w:tcPr>
            <w:tcW w:w="0" w:type="auto"/>
            <w:tcMar>
              <w:left w:w="0" w:type="dxa"/>
              <w:right w:w="0" w:type="dxa"/>
            </w:tcMar>
            <w:vAlign w:val="center"/>
          </w:tcPr>
          <w:p w14:paraId="6BC764B7" w14:textId="77777777" w:rsidR="00936BC8" w:rsidRDefault="00936BC8" w:rsidP="0077615A">
            <w:pPr>
              <w:pStyle w:val="CNIMCeldaTabla"/>
            </w:pPr>
            <w:r>
              <w:t>10</w:t>
            </w:r>
          </w:p>
        </w:tc>
        <w:tc>
          <w:tcPr>
            <w:tcW w:w="0" w:type="auto"/>
            <w:tcMar>
              <w:left w:w="0" w:type="dxa"/>
              <w:right w:w="0" w:type="dxa"/>
            </w:tcMar>
            <w:vAlign w:val="center"/>
          </w:tcPr>
          <w:p w14:paraId="5B6FB451" w14:textId="77777777" w:rsidR="00936BC8" w:rsidRDefault="00936BC8" w:rsidP="0077615A">
            <w:pPr>
              <w:pStyle w:val="CNIMCeldaTabla"/>
            </w:pPr>
            <w:r>
              <w:t>-</w:t>
            </w:r>
          </w:p>
        </w:tc>
        <w:tc>
          <w:tcPr>
            <w:tcW w:w="1187" w:type="dxa"/>
            <w:tcMar>
              <w:left w:w="0" w:type="dxa"/>
              <w:right w:w="0" w:type="dxa"/>
            </w:tcMar>
            <w:vAlign w:val="center"/>
          </w:tcPr>
          <w:p w14:paraId="676580BC" w14:textId="77777777" w:rsidR="00936BC8" w:rsidRDefault="00936BC8" w:rsidP="0077615A">
            <w:pPr>
              <w:pStyle w:val="CNIMCeldaTabla"/>
            </w:pPr>
            <w:r>
              <w:t>0 / 0</w:t>
            </w:r>
          </w:p>
        </w:tc>
        <w:tc>
          <w:tcPr>
            <w:tcW w:w="1086" w:type="dxa"/>
            <w:tcMar>
              <w:left w:w="0" w:type="dxa"/>
              <w:right w:w="0" w:type="dxa"/>
            </w:tcMar>
            <w:vAlign w:val="center"/>
          </w:tcPr>
          <w:p w14:paraId="3C08890F" w14:textId="77777777" w:rsidR="00936BC8" w:rsidRDefault="00936BC8" w:rsidP="0077615A">
            <w:pPr>
              <w:pStyle w:val="CNIMCeldaTabla"/>
            </w:pPr>
            <w:r>
              <w:t>Centrado</w:t>
            </w:r>
          </w:p>
        </w:tc>
        <w:tc>
          <w:tcPr>
            <w:tcW w:w="0" w:type="auto"/>
            <w:tcMar>
              <w:left w:w="0" w:type="dxa"/>
              <w:right w:w="0" w:type="dxa"/>
            </w:tcMar>
            <w:vAlign w:val="center"/>
          </w:tcPr>
          <w:p w14:paraId="2E7ED958" w14:textId="77777777" w:rsidR="00936BC8" w:rsidRDefault="00936BC8" w:rsidP="0077615A">
            <w:pPr>
              <w:pStyle w:val="CNIMCeldaTabla"/>
            </w:pPr>
            <w:r>
              <w:t>Numeración (Tablas)</w:t>
            </w:r>
          </w:p>
        </w:tc>
      </w:tr>
      <w:tr w:rsidR="00936BC8" w14:paraId="36101782" w14:textId="77777777" w:rsidTr="0077615A">
        <w:trPr>
          <w:jc w:val="center"/>
        </w:trPr>
        <w:tc>
          <w:tcPr>
            <w:tcW w:w="0" w:type="auto"/>
            <w:tcMar>
              <w:left w:w="0" w:type="dxa"/>
              <w:right w:w="0" w:type="dxa"/>
            </w:tcMar>
            <w:vAlign w:val="center"/>
          </w:tcPr>
          <w:p w14:paraId="5E9C6A31" w14:textId="77777777" w:rsidR="00936BC8" w:rsidRDefault="00936BC8" w:rsidP="0077615A">
            <w:pPr>
              <w:pStyle w:val="CNIMCeldaTabla"/>
            </w:pPr>
            <w:r>
              <w:t>Figura</w:t>
            </w:r>
          </w:p>
        </w:tc>
        <w:tc>
          <w:tcPr>
            <w:tcW w:w="0" w:type="auto"/>
            <w:tcMar>
              <w:left w:w="0" w:type="dxa"/>
              <w:right w:w="0" w:type="dxa"/>
            </w:tcMar>
            <w:vAlign w:val="center"/>
          </w:tcPr>
          <w:p w14:paraId="31A2B5AA" w14:textId="77777777" w:rsidR="00936BC8" w:rsidRDefault="00936BC8" w:rsidP="0077615A">
            <w:pPr>
              <w:pStyle w:val="CNIMCeldaTabla"/>
            </w:pPr>
            <w:r>
              <w:t>Times New Roman</w:t>
            </w:r>
          </w:p>
        </w:tc>
        <w:tc>
          <w:tcPr>
            <w:tcW w:w="0" w:type="auto"/>
            <w:tcMar>
              <w:left w:w="0" w:type="dxa"/>
              <w:right w:w="0" w:type="dxa"/>
            </w:tcMar>
            <w:vAlign w:val="center"/>
          </w:tcPr>
          <w:p w14:paraId="4A2008C2" w14:textId="77777777" w:rsidR="00936BC8" w:rsidRDefault="00936BC8" w:rsidP="0077615A">
            <w:pPr>
              <w:pStyle w:val="CNIMCeldaTabla"/>
            </w:pPr>
            <w:r>
              <w:t>10</w:t>
            </w:r>
          </w:p>
        </w:tc>
        <w:tc>
          <w:tcPr>
            <w:tcW w:w="0" w:type="auto"/>
            <w:tcMar>
              <w:left w:w="0" w:type="dxa"/>
              <w:right w:w="0" w:type="dxa"/>
            </w:tcMar>
            <w:vAlign w:val="center"/>
          </w:tcPr>
          <w:p w14:paraId="49FCD7B0" w14:textId="77777777" w:rsidR="00936BC8" w:rsidRDefault="00936BC8" w:rsidP="0077615A">
            <w:pPr>
              <w:pStyle w:val="CNIMCeldaTabla"/>
            </w:pPr>
            <w:r>
              <w:t>-</w:t>
            </w:r>
          </w:p>
        </w:tc>
        <w:tc>
          <w:tcPr>
            <w:tcW w:w="1187" w:type="dxa"/>
            <w:tcMar>
              <w:left w:w="0" w:type="dxa"/>
              <w:right w:w="0" w:type="dxa"/>
            </w:tcMar>
            <w:vAlign w:val="center"/>
          </w:tcPr>
          <w:p w14:paraId="03EB5348" w14:textId="77777777" w:rsidR="00936BC8" w:rsidRDefault="00936BC8" w:rsidP="0077615A">
            <w:pPr>
              <w:pStyle w:val="CNIMCeldaTabla"/>
            </w:pPr>
            <w:r>
              <w:t>6 / 6</w:t>
            </w:r>
          </w:p>
        </w:tc>
        <w:tc>
          <w:tcPr>
            <w:tcW w:w="1086" w:type="dxa"/>
            <w:tcMar>
              <w:left w:w="0" w:type="dxa"/>
              <w:right w:w="0" w:type="dxa"/>
            </w:tcMar>
            <w:vAlign w:val="center"/>
          </w:tcPr>
          <w:p w14:paraId="75E6AA8C" w14:textId="77777777" w:rsidR="00936BC8" w:rsidRDefault="00936BC8" w:rsidP="0077615A">
            <w:pPr>
              <w:pStyle w:val="CNIMCeldaTabla"/>
            </w:pPr>
            <w:r>
              <w:t>Centrado</w:t>
            </w:r>
          </w:p>
        </w:tc>
        <w:tc>
          <w:tcPr>
            <w:tcW w:w="0" w:type="auto"/>
            <w:tcMar>
              <w:left w:w="0" w:type="dxa"/>
              <w:right w:w="0" w:type="dxa"/>
            </w:tcMar>
            <w:vAlign w:val="center"/>
          </w:tcPr>
          <w:p w14:paraId="2D29C24F" w14:textId="77777777" w:rsidR="00936BC8" w:rsidRDefault="00936BC8" w:rsidP="0077615A">
            <w:pPr>
              <w:pStyle w:val="CNIMCeldaTabla"/>
            </w:pPr>
            <w:r>
              <w:t>-</w:t>
            </w:r>
          </w:p>
        </w:tc>
      </w:tr>
      <w:tr w:rsidR="00936BC8" w14:paraId="65E7F490" w14:textId="77777777" w:rsidTr="0077615A">
        <w:trPr>
          <w:jc w:val="center"/>
        </w:trPr>
        <w:tc>
          <w:tcPr>
            <w:tcW w:w="0" w:type="auto"/>
            <w:tcMar>
              <w:left w:w="0" w:type="dxa"/>
              <w:right w:w="0" w:type="dxa"/>
            </w:tcMar>
            <w:vAlign w:val="center"/>
          </w:tcPr>
          <w:p w14:paraId="2262A2A8" w14:textId="77777777" w:rsidR="00936BC8" w:rsidRDefault="00936BC8" w:rsidP="00936BC8">
            <w:pPr>
              <w:pStyle w:val="CNIMCeldaTabla"/>
            </w:pPr>
            <w:r>
              <w:t>Título Figura</w:t>
            </w:r>
          </w:p>
        </w:tc>
        <w:tc>
          <w:tcPr>
            <w:tcW w:w="0" w:type="auto"/>
            <w:tcMar>
              <w:left w:w="0" w:type="dxa"/>
              <w:right w:w="0" w:type="dxa"/>
            </w:tcMar>
            <w:vAlign w:val="center"/>
          </w:tcPr>
          <w:p w14:paraId="3D06C4FF" w14:textId="77777777" w:rsidR="00936BC8" w:rsidRDefault="00936BC8" w:rsidP="0077615A">
            <w:pPr>
              <w:pStyle w:val="CNIMCeldaTabla"/>
            </w:pPr>
            <w:r>
              <w:t>Times New Roman</w:t>
            </w:r>
          </w:p>
        </w:tc>
        <w:tc>
          <w:tcPr>
            <w:tcW w:w="0" w:type="auto"/>
            <w:tcMar>
              <w:left w:w="0" w:type="dxa"/>
              <w:right w:w="0" w:type="dxa"/>
            </w:tcMar>
            <w:vAlign w:val="center"/>
          </w:tcPr>
          <w:p w14:paraId="47C04CCB" w14:textId="77777777" w:rsidR="00936BC8" w:rsidRDefault="00936BC8" w:rsidP="0077615A">
            <w:pPr>
              <w:pStyle w:val="CNIMCeldaTabla"/>
            </w:pPr>
            <w:r>
              <w:t>10</w:t>
            </w:r>
          </w:p>
        </w:tc>
        <w:tc>
          <w:tcPr>
            <w:tcW w:w="0" w:type="auto"/>
            <w:tcMar>
              <w:left w:w="0" w:type="dxa"/>
              <w:right w:w="0" w:type="dxa"/>
            </w:tcMar>
            <w:vAlign w:val="center"/>
          </w:tcPr>
          <w:p w14:paraId="374EDFA3" w14:textId="77777777" w:rsidR="00936BC8" w:rsidRDefault="00936BC8" w:rsidP="0077615A">
            <w:pPr>
              <w:pStyle w:val="CNIMCeldaTabla"/>
            </w:pPr>
            <w:r>
              <w:t>-</w:t>
            </w:r>
          </w:p>
        </w:tc>
        <w:tc>
          <w:tcPr>
            <w:tcW w:w="1187" w:type="dxa"/>
            <w:tcMar>
              <w:left w:w="0" w:type="dxa"/>
              <w:right w:w="0" w:type="dxa"/>
            </w:tcMar>
            <w:vAlign w:val="center"/>
          </w:tcPr>
          <w:p w14:paraId="67E64C86" w14:textId="77777777" w:rsidR="00936BC8" w:rsidRDefault="00936BC8" w:rsidP="0077615A">
            <w:pPr>
              <w:pStyle w:val="CNIMCeldaTabla"/>
            </w:pPr>
            <w:r>
              <w:t>0 / 6</w:t>
            </w:r>
          </w:p>
        </w:tc>
        <w:tc>
          <w:tcPr>
            <w:tcW w:w="1086" w:type="dxa"/>
            <w:tcMar>
              <w:left w:w="0" w:type="dxa"/>
              <w:right w:w="0" w:type="dxa"/>
            </w:tcMar>
            <w:vAlign w:val="center"/>
          </w:tcPr>
          <w:p w14:paraId="0912A87E" w14:textId="77777777" w:rsidR="00936BC8" w:rsidRDefault="00936BC8" w:rsidP="0077615A">
            <w:pPr>
              <w:pStyle w:val="CNIMCeldaTabla"/>
            </w:pPr>
            <w:r>
              <w:t>Centrado</w:t>
            </w:r>
          </w:p>
        </w:tc>
        <w:tc>
          <w:tcPr>
            <w:tcW w:w="0" w:type="auto"/>
            <w:tcMar>
              <w:left w:w="0" w:type="dxa"/>
              <w:right w:w="0" w:type="dxa"/>
            </w:tcMar>
            <w:vAlign w:val="center"/>
          </w:tcPr>
          <w:p w14:paraId="2BD6AE42" w14:textId="77777777" w:rsidR="00936BC8" w:rsidRDefault="00936BC8" w:rsidP="0077615A">
            <w:pPr>
              <w:pStyle w:val="CNIMCeldaTabla"/>
            </w:pPr>
            <w:r>
              <w:t>Numeración (Figuras)</w:t>
            </w:r>
          </w:p>
        </w:tc>
      </w:tr>
      <w:tr w:rsidR="007168E6" w14:paraId="4439BD0C" w14:textId="77777777" w:rsidTr="0077615A">
        <w:trPr>
          <w:jc w:val="center"/>
        </w:trPr>
        <w:tc>
          <w:tcPr>
            <w:tcW w:w="0" w:type="auto"/>
            <w:tcMar>
              <w:left w:w="0" w:type="dxa"/>
              <w:right w:w="0" w:type="dxa"/>
            </w:tcMar>
            <w:vAlign w:val="center"/>
          </w:tcPr>
          <w:p w14:paraId="0E9E294F" w14:textId="77777777" w:rsidR="007168E6" w:rsidRDefault="007168E6" w:rsidP="00936BC8">
            <w:pPr>
              <w:pStyle w:val="CNIMCeldaTabla"/>
            </w:pPr>
            <w:r>
              <w:t>Ecuación</w:t>
            </w:r>
          </w:p>
        </w:tc>
        <w:tc>
          <w:tcPr>
            <w:tcW w:w="0" w:type="auto"/>
            <w:tcMar>
              <w:left w:w="0" w:type="dxa"/>
              <w:right w:w="0" w:type="dxa"/>
            </w:tcMar>
            <w:vAlign w:val="center"/>
          </w:tcPr>
          <w:p w14:paraId="64A36BE0" w14:textId="77777777" w:rsidR="007168E6" w:rsidRDefault="007168E6" w:rsidP="0077615A">
            <w:pPr>
              <w:pStyle w:val="CNIMCeldaTabla"/>
            </w:pPr>
            <w:r>
              <w:t>Times New Roman</w:t>
            </w:r>
          </w:p>
        </w:tc>
        <w:tc>
          <w:tcPr>
            <w:tcW w:w="0" w:type="auto"/>
            <w:tcMar>
              <w:left w:w="0" w:type="dxa"/>
              <w:right w:w="0" w:type="dxa"/>
            </w:tcMar>
            <w:vAlign w:val="center"/>
          </w:tcPr>
          <w:p w14:paraId="6C6E68B5" w14:textId="77777777" w:rsidR="007168E6" w:rsidRDefault="007168E6" w:rsidP="0077615A">
            <w:pPr>
              <w:pStyle w:val="CNIMCeldaTabla"/>
            </w:pPr>
            <w:r>
              <w:t>10</w:t>
            </w:r>
          </w:p>
        </w:tc>
        <w:tc>
          <w:tcPr>
            <w:tcW w:w="0" w:type="auto"/>
            <w:tcMar>
              <w:left w:w="0" w:type="dxa"/>
              <w:right w:w="0" w:type="dxa"/>
            </w:tcMar>
            <w:vAlign w:val="center"/>
          </w:tcPr>
          <w:p w14:paraId="62B3DD04" w14:textId="77777777" w:rsidR="007168E6" w:rsidRDefault="007168E6" w:rsidP="0077615A">
            <w:pPr>
              <w:pStyle w:val="CNIMCeldaTabla"/>
            </w:pPr>
            <w:r>
              <w:t>-</w:t>
            </w:r>
          </w:p>
        </w:tc>
        <w:tc>
          <w:tcPr>
            <w:tcW w:w="1187" w:type="dxa"/>
            <w:tcMar>
              <w:left w:w="0" w:type="dxa"/>
              <w:right w:w="0" w:type="dxa"/>
            </w:tcMar>
            <w:vAlign w:val="center"/>
          </w:tcPr>
          <w:p w14:paraId="2932C6A2" w14:textId="77777777" w:rsidR="007168E6" w:rsidRDefault="007168E6" w:rsidP="0077615A">
            <w:pPr>
              <w:pStyle w:val="CNIMCeldaTabla"/>
            </w:pPr>
            <w:r>
              <w:t>6 / 6</w:t>
            </w:r>
          </w:p>
        </w:tc>
        <w:tc>
          <w:tcPr>
            <w:tcW w:w="1086" w:type="dxa"/>
            <w:tcMar>
              <w:left w:w="0" w:type="dxa"/>
              <w:right w:w="0" w:type="dxa"/>
            </w:tcMar>
            <w:vAlign w:val="center"/>
          </w:tcPr>
          <w:p w14:paraId="1BFB0913" w14:textId="77777777" w:rsidR="007168E6" w:rsidRDefault="007168E6" w:rsidP="0077615A">
            <w:pPr>
              <w:pStyle w:val="CNIMCeldaTabla"/>
            </w:pPr>
            <w:r>
              <w:t>-</w:t>
            </w:r>
          </w:p>
        </w:tc>
        <w:tc>
          <w:tcPr>
            <w:tcW w:w="0" w:type="auto"/>
            <w:tcMar>
              <w:left w:w="0" w:type="dxa"/>
              <w:right w:w="0" w:type="dxa"/>
            </w:tcMar>
            <w:vAlign w:val="center"/>
          </w:tcPr>
          <w:p w14:paraId="0897D7AD" w14:textId="77777777" w:rsidR="007168E6" w:rsidRDefault="007168E6" w:rsidP="0077615A">
            <w:pPr>
              <w:pStyle w:val="CNIMCeldaTabla"/>
            </w:pPr>
            <w:r>
              <w:t>Tabuladores</w:t>
            </w:r>
          </w:p>
        </w:tc>
      </w:tr>
      <w:tr w:rsidR="007168E6" w14:paraId="6D0DB945" w14:textId="77777777">
        <w:trPr>
          <w:jc w:val="center"/>
        </w:trPr>
        <w:tc>
          <w:tcPr>
            <w:tcW w:w="0" w:type="auto"/>
            <w:tcMar>
              <w:left w:w="0" w:type="dxa"/>
              <w:right w:w="0" w:type="dxa"/>
            </w:tcMar>
            <w:vAlign w:val="center"/>
          </w:tcPr>
          <w:p w14:paraId="76164DD9" w14:textId="77777777" w:rsidR="007168E6" w:rsidRDefault="007168E6" w:rsidP="00132B20">
            <w:pPr>
              <w:pStyle w:val="CNIMCeldaTabla"/>
            </w:pPr>
            <w:r>
              <w:t>Griego</w:t>
            </w:r>
          </w:p>
        </w:tc>
        <w:tc>
          <w:tcPr>
            <w:tcW w:w="0" w:type="auto"/>
            <w:tcMar>
              <w:left w:w="0" w:type="dxa"/>
              <w:right w:w="0" w:type="dxa"/>
            </w:tcMar>
            <w:vAlign w:val="center"/>
          </w:tcPr>
          <w:p w14:paraId="50B56B87" w14:textId="77777777" w:rsidR="007168E6" w:rsidRDefault="007168E6" w:rsidP="00132B20">
            <w:pPr>
              <w:pStyle w:val="CNIMCeldaTabla"/>
            </w:pPr>
            <w:r>
              <w:t>Symbol</w:t>
            </w:r>
          </w:p>
        </w:tc>
        <w:tc>
          <w:tcPr>
            <w:tcW w:w="0" w:type="auto"/>
            <w:tcMar>
              <w:left w:w="0" w:type="dxa"/>
              <w:right w:w="0" w:type="dxa"/>
            </w:tcMar>
            <w:vAlign w:val="center"/>
          </w:tcPr>
          <w:p w14:paraId="5AEAF0E2" w14:textId="77777777" w:rsidR="007168E6" w:rsidRDefault="007168E6" w:rsidP="00132B20">
            <w:pPr>
              <w:pStyle w:val="CNIMCeldaTabla"/>
            </w:pPr>
            <w:r>
              <w:t>10</w:t>
            </w:r>
          </w:p>
        </w:tc>
        <w:tc>
          <w:tcPr>
            <w:tcW w:w="0" w:type="auto"/>
            <w:tcMar>
              <w:left w:w="0" w:type="dxa"/>
              <w:right w:w="0" w:type="dxa"/>
            </w:tcMar>
            <w:vAlign w:val="center"/>
          </w:tcPr>
          <w:p w14:paraId="0227FBF3" w14:textId="77777777" w:rsidR="007168E6" w:rsidRDefault="007168E6" w:rsidP="00132B20">
            <w:pPr>
              <w:pStyle w:val="CNIMCeldaTabla"/>
            </w:pPr>
            <w:r>
              <w:t>-</w:t>
            </w:r>
          </w:p>
        </w:tc>
        <w:tc>
          <w:tcPr>
            <w:tcW w:w="1187" w:type="dxa"/>
            <w:tcMar>
              <w:left w:w="0" w:type="dxa"/>
              <w:right w:w="0" w:type="dxa"/>
            </w:tcMar>
            <w:vAlign w:val="center"/>
          </w:tcPr>
          <w:p w14:paraId="52F957B1" w14:textId="77777777" w:rsidR="007168E6" w:rsidRDefault="007168E6" w:rsidP="00132B20">
            <w:pPr>
              <w:pStyle w:val="CNIMCeldaTabla"/>
            </w:pPr>
            <w:r>
              <w:t>-</w:t>
            </w:r>
          </w:p>
        </w:tc>
        <w:tc>
          <w:tcPr>
            <w:tcW w:w="1086" w:type="dxa"/>
            <w:tcMar>
              <w:left w:w="0" w:type="dxa"/>
              <w:right w:w="0" w:type="dxa"/>
            </w:tcMar>
            <w:vAlign w:val="center"/>
          </w:tcPr>
          <w:p w14:paraId="42A606E8" w14:textId="77777777" w:rsidR="007168E6" w:rsidRDefault="007168E6" w:rsidP="00132B20">
            <w:pPr>
              <w:pStyle w:val="CNIMCeldaTabla"/>
            </w:pPr>
            <w:r>
              <w:t>-</w:t>
            </w:r>
          </w:p>
        </w:tc>
        <w:tc>
          <w:tcPr>
            <w:tcW w:w="0" w:type="auto"/>
            <w:tcMar>
              <w:left w:w="0" w:type="dxa"/>
              <w:right w:w="0" w:type="dxa"/>
            </w:tcMar>
            <w:vAlign w:val="center"/>
          </w:tcPr>
          <w:p w14:paraId="7663C872" w14:textId="77777777" w:rsidR="007168E6" w:rsidRDefault="007168E6" w:rsidP="007828E9">
            <w:pPr>
              <w:pStyle w:val="CNIMCeldaTabla"/>
            </w:pPr>
            <w:r>
              <w:t>-</w:t>
            </w:r>
          </w:p>
        </w:tc>
      </w:tr>
      <w:tr w:rsidR="007168E6" w14:paraId="473F8560" w14:textId="77777777">
        <w:trPr>
          <w:jc w:val="center"/>
        </w:trPr>
        <w:tc>
          <w:tcPr>
            <w:tcW w:w="0" w:type="auto"/>
            <w:tcBorders>
              <w:bottom w:val="single" w:sz="12" w:space="0" w:color="auto"/>
            </w:tcBorders>
            <w:tcMar>
              <w:left w:w="0" w:type="dxa"/>
              <w:right w:w="0" w:type="dxa"/>
            </w:tcMar>
            <w:vAlign w:val="center"/>
          </w:tcPr>
          <w:p w14:paraId="42896FA5" w14:textId="77777777" w:rsidR="007168E6" w:rsidRDefault="007168E6" w:rsidP="0077615A">
            <w:pPr>
              <w:pStyle w:val="CNIMCeldaTabla"/>
            </w:pPr>
            <w:r>
              <w:t>Referencia</w:t>
            </w:r>
          </w:p>
        </w:tc>
        <w:tc>
          <w:tcPr>
            <w:tcW w:w="0" w:type="auto"/>
            <w:tcBorders>
              <w:bottom w:val="single" w:sz="12" w:space="0" w:color="auto"/>
            </w:tcBorders>
            <w:tcMar>
              <w:left w:w="0" w:type="dxa"/>
              <w:right w:w="0" w:type="dxa"/>
            </w:tcMar>
            <w:vAlign w:val="center"/>
          </w:tcPr>
          <w:p w14:paraId="2D8CF638" w14:textId="77777777" w:rsidR="007168E6" w:rsidRDefault="007168E6" w:rsidP="0077615A">
            <w:pPr>
              <w:pStyle w:val="CNIMCeldaTabla"/>
            </w:pPr>
            <w:r>
              <w:t>Times New Roman</w:t>
            </w:r>
          </w:p>
        </w:tc>
        <w:tc>
          <w:tcPr>
            <w:tcW w:w="0" w:type="auto"/>
            <w:tcBorders>
              <w:bottom w:val="single" w:sz="12" w:space="0" w:color="auto"/>
            </w:tcBorders>
            <w:tcMar>
              <w:left w:w="0" w:type="dxa"/>
              <w:right w:w="0" w:type="dxa"/>
            </w:tcMar>
            <w:vAlign w:val="center"/>
          </w:tcPr>
          <w:p w14:paraId="13CE7DB1" w14:textId="77777777" w:rsidR="007168E6" w:rsidRDefault="007168E6" w:rsidP="0077615A">
            <w:pPr>
              <w:pStyle w:val="CNIMCeldaTabla"/>
            </w:pPr>
            <w:r>
              <w:t>10</w:t>
            </w:r>
          </w:p>
        </w:tc>
        <w:tc>
          <w:tcPr>
            <w:tcW w:w="0" w:type="auto"/>
            <w:tcBorders>
              <w:bottom w:val="single" w:sz="12" w:space="0" w:color="auto"/>
            </w:tcBorders>
            <w:tcMar>
              <w:left w:w="0" w:type="dxa"/>
              <w:right w:w="0" w:type="dxa"/>
            </w:tcMar>
            <w:vAlign w:val="center"/>
          </w:tcPr>
          <w:p w14:paraId="73B89D61" w14:textId="77777777" w:rsidR="007168E6" w:rsidRDefault="007168E6" w:rsidP="0077615A">
            <w:pPr>
              <w:pStyle w:val="CNIMCeldaTabla"/>
            </w:pPr>
            <w:r>
              <w:t>-</w:t>
            </w:r>
          </w:p>
        </w:tc>
        <w:tc>
          <w:tcPr>
            <w:tcW w:w="1187" w:type="dxa"/>
            <w:tcBorders>
              <w:bottom w:val="single" w:sz="12" w:space="0" w:color="auto"/>
            </w:tcBorders>
            <w:tcMar>
              <w:left w:w="0" w:type="dxa"/>
              <w:right w:w="0" w:type="dxa"/>
            </w:tcMar>
            <w:vAlign w:val="center"/>
          </w:tcPr>
          <w:p w14:paraId="0C7A8748" w14:textId="77777777" w:rsidR="007168E6" w:rsidRDefault="007168E6" w:rsidP="0077615A">
            <w:pPr>
              <w:pStyle w:val="CNIMCeldaTabla"/>
            </w:pPr>
            <w:r>
              <w:t>0 / 0</w:t>
            </w:r>
          </w:p>
        </w:tc>
        <w:tc>
          <w:tcPr>
            <w:tcW w:w="1086" w:type="dxa"/>
            <w:tcBorders>
              <w:bottom w:val="single" w:sz="12" w:space="0" w:color="auto"/>
            </w:tcBorders>
            <w:tcMar>
              <w:left w:w="0" w:type="dxa"/>
              <w:right w:w="0" w:type="dxa"/>
            </w:tcMar>
            <w:vAlign w:val="center"/>
          </w:tcPr>
          <w:p w14:paraId="53A47E24" w14:textId="77777777" w:rsidR="007168E6" w:rsidRDefault="007168E6" w:rsidP="0077615A">
            <w:pPr>
              <w:pStyle w:val="CNIMCeldaTabla"/>
            </w:pPr>
            <w:r>
              <w:t>Justificado</w:t>
            </w:r>
          </w:p>
        </w:tc>
        <w:tc>
          <w:tcPr>
            <w:tcW w:w="0" w:type="auto"/>
            <w:tcBorders>
              <w:bottom w:val="single" w:sz="12" w:space="0" w:color="auto"/>
            </w:tcBorders>
            <w:tcMar>
              <w:left w:w="0" w:type="dxa"/>
              <w:right w:w="0" w:type="dxa"/>
            </w:tcMar>
            <w:vAlign w:val="center"/>
          </w:tcPr>
          <w:p w14:paraId="688812A0" w14:textId="77777777" w:rsidR="007168E6" w:rsidRDefault="007168E6" w:rsidP="0077615A">
            <w:pPr>
              <w:pStyle w:val="CNIMCeldaTabla"/>
            </w:pPr>
            <w:r>
              <w:t>Numeración (Referencias)</w:t>
            </w:r>
          </w:p>
        </w:tc>
      </w:tr>
    </w:tbl>
    <w:p w14:paraId="6AEC9A60" w14:textId="77777777" w:rsidR="000E453A" w:rsidRDefault="000E453A" w:rsidP="00132B20">
      <w:pPr>
        <w:pStyle w:val="CNIMApartado-Nivel1"/>
      </w:pPr>
      <w:r>
        <w:t>T</w:t>
      </w:r>
      <w:r w:rsidR="002D6806">
        <w:t>ítulo</w:t>
      </w:r>
    </w:p>
    <w:p w14:paraId="11EB414D" w14:textId="77777777" w:rsidR="00B6415F" w:rsidRDefault="002E2C35" w:rsidP="0048019C">
      <w:pPr>
        <w:pStyle w:val="CNIMPrrafo"/>
      </w:pPr>
      <w:r>
        <w:lastRenderedPageBreak/>
        <w:t>Para el título del artículo se utilizará el estilo</w:t>
      </w:r>
      <w:r w:rsidR="00B6415F">
        <w:t xml:space="preserve"> "</w:t>
      </w:r>
      <w:r w:rsidR="002D6806">
        <w:t xml:space="preserve">CNIM </w:t>
      </w:r>
      <w:r>
        <w:t xml:space="preserve">Título </w:t>
      </w:r>
      <w:r w:rsidR="00B6415F">
        <w:t>Artículo"</w:t>
      </w:r>
      <w:r w:rsidR="003A094E">
        <w:t>.</w:t>
      </w:r>
      <w:r>
        <w:t xml:space="preserve"> Si ocupara más de una línea se procurará que todas las líneas tengan una longitud parecida.</w:t>
      </w:r>
      <w:r w:rsidR="006A30D5">
        <w:t xml:space="preserve"> No se utilizarán las mayúsculas más que para la primera letra, los acrónimos o </w:t>
      </w:r>
      <w:r w:rsidR="00804075">
        <w:t xml:space="preserve">los </w:t>
      </w:r>
      <w:r w:rsidR="006A30D5">
        <w:t>nombres propios que pudiera contener.</w:t>
      </w:r>
    </w:p>
    <w:p w14:paraId="0934D428" w14:textId="77777777" w:rsidR="002D68EC" w:rsidRDefault="000E453A" w:rsidP="002D68EC">
      <w:pPr>
        <w:pStyle w:val="CNIMApartado-Nivel1"/>
      </w:pPr>
      <w:r>
        <w:t>A</w:t>
      </w:r>
      <w:r w:rsidR="002D6806">
        <w:t>utores y afiliaciones</w:t>
      </w:r>
    </w:p>
    <w:p w14:paraId="4ABBCA50" w14:textId="77777777" w:rsidR="006A30D5" w:rsidRDefault="006A30D5" w:rsidP="0048019C">
      <w:pPr>
        <w:pStyle w:val="CNIMPrrafo"/>
      </w:pPr>
      <w:r>
        <w:t>A continuación del título se introducirán los autores, con el estilo “CNIM Autor”. Se identificarán con los nombres o/y iniciales y apellidos (uno o dos) de cada uno, separados por comas. Si ocuparan más de una línea se procurará los datos de un mismo autor no queden en líneas diferentes.</w:t>
      </w:r>
      <w:r w:rsidR="00801B96">
        <w:t xml:space="preserve"> A continuación de cada autor se incluirá un superíndice numérico, identificativo de su afiliación.</w:t>
      </w:r>
    </w:p>
    <w:p w14:paraId="214D395A" w14:textId="42901169" w:rsidR="00801B96" w:rsidRDefault="00801B96" w:rsidP="0048019C">
      <w:pPr>
        <w:pStyle w:val="CNIMPrrafo"/>
      </w:pPr>
      <w:r>
        <w:t xml:space="preserve">Para la afiliación se utilizará el estilo “CNIM Afiliación”, y para cada autor se especificará el departamento, la universidad o empresa y el correo electrónico, separados por comas. Cuando varios autores pertenezcan al mismo departamento se identificarán todos con el mismo superíndice, y en la afiliación se especificarán </w:t>
      </w:r>
      <w:r w:rsidR="00F023DE">
        <w:t>los cor</w:t>
      </w:r>
      <w:r w:rsidR="001C5755">
        <w:t>r</w:t>
      </w:r>
      <w:r w:rsidR="00F023DE">
        <w:t>eos electrónicos de todos, uno a continuación de otro, separados por comas.</w:t>
      </w:r>
    </w:p>
    <w:p w14:paraId="2A9E06D1" w14:textId="77777777" w:rsidR="00242FE9" w:rsidRDefault="002D624D" w:rsidP="00281F31">
      <w:pPr>
        <w:pStyle w:val="CNIMApartado-Nivel1"/>
      </w:pPr>
      <w:r>
        <w:t>Resumen del artículo</w:t>
      </w:r>
    </w:p>
    <w:p w14:paraId="0B784098" w14:textId="77777777" w:rsidR="00242FE9" w:rsidRDefault="00F023DE" w:rsidP="0048019C">
      <w:pPr>
        <w:pStyle w:val="CNIMPrrafo"/>
      </w:pPr>
      <w:r>
        <w:t>Se utilizará</w:t>
      </w:r>
      <w:r w:rsidR="006A1CA8">
        <w:t xml:space="preserve"> el estilo "</w:t>
      </w:r>
      <w:r w:rsidR="002D6806">
        <w:t xml:space="preserve">CNIM </w:t>
      </w:r>
      <w:r w:rsidR="006A1CA8">
        <w:t>Resumen"</w:t>
      </w:r>
      <w:r w:rsidR="00804075">
        <w:t>, en e</w:t>
      </w:r>
      <w:r>
        <w:t>l</w:t>
      </w:r>
      <w:r w:rsidR="00804075">
        <w:t xml:space="preserve"> que</w:t>
      </w:r>
      <w:r>
        <w:t xml:space="preserve"> ya están definidas las líneas superior e inferior que lo limitan</w:t>
      </w:r>
      <w:r w:rsidR="006A1CA8">
        <w:t xml:space="preserve">. </w:t>
      </w:r>
      <w:r>
        <w:t>Se escribirá en un solo párrafo, y n</w:t>
      </w:r>
      <w:r w:rsidR="006A1CA8">
        <w:t>o debe</w:t>
      </w:r>
      <w:r>
        <w:t>rá</w:t>
      </w:r>
      <w:r w:rsidR="006A1CA8">
        <w:t xml:space="preserve"> </w:t>
      </w:r>
      <w:r w:rsidR="006A1CA8" w:rsidRPr="00047B3B">
        <w:t xml:space="preserve">exceder </w:t>
      </w:r>
      <w:r>
        <w:t>de</w:t>
      </w:r>
      <w:r w:rsidR="006A1CA8" w:rsidRPr="00047B3B">
        <w:t xml:space="preserve"> </w:t>
      </w:r>
      <w:r>
        <w:t>400</w:t>
      </w:r>
      <w:r w:rsidR="006A1CA8" w:rsidRPr="00047B3B">
        <w:t xml:space="preserve"> palabras</w:t>
      </w:r>
      <w:r w:rsidR="006A1CA8">
        <w:t xml:space="preserve"> ni contener ningún tipo de referencia, fórmula, símbolo o figura.</w:t>
      </w:r>
    </w:p>
    <w:p w14:paraId="1F52B155" w14:textId="77777777" w:rsidR="00242FE9" w:rsidRDefault="002D6806" w:rsidP="00E60609">
      <w:pPr>
        <w:pStyle w:val="CNIMApartado-Nivel1"/>
      </w:pPr>
      <w:r>
        <w:t>Títulos de los apartados</w:t>
      </w:r>
    </w:p>
    <w:p w14:paraId="4269C080" w14:textId="13134991" w:rsidR="006078C6" w:rsidRPr="006078C6" w:rsidRDefault="006078C6" w:rsidP="0048019C">
      <w:pPr>
        <w:pStyle w:val="CNIMPrrafo"/>
      </w:pPr>
      <w:r>
        <w:t xml:space="preserve">Las distintas secciones en que </w:t>
      </w:r>
      <w:r w:rsidR="000C68A8">
        <w:t xml:space="preserve">se </w:t>
      </w:r>
      <w:r>
        <w:t xml:space="preserve">divida el artículo </w:t>
      </w:r>
      <w:r w:rsidR="000C68A8">
        <w:t>estarán tituladas</w:t>
      </w:r>
      <w:r w:rsidR="0029587C">
        <w:t xml:space="preserve"> </w:t>
      </w:r>
      <w:r>
        <w:t>con el formato del estilo "</w:t>
      </w:r>
      <w:r w:rsidR="002D6806">
        <w:t xml:space="preserve">CNIM </w:t>
      </w:r>
      <w:r>
        <w:t>Apartado - Nivel 1"</w:t>
      </w:r>
      <w:r w:rsidR="009F2AD2">
        <w:t>,</w:t>
      </w:r>
      <w:r>
        <w:t xml:space="preserve"> que gestiona automáticamente su numeración.</w:t>
      </w:r>
      <w:r w:rsidR="00B64715">
        <w:t xml:space="preserve"> No </w:t>
      </w:r>
      <w:r w:rsidR="009F2AD2">
        <w:t xml:space="preserve">se </w:t>
      </w:r>
      <w:r w:rsidR="00B64715">
        <w:t>debe</w:t>
      </w:r>
      <w:r w:rsidR="003B6541">
        <w:t>rá</w:t>
      </w:r>
      <w:r w:rsidR="00B64715">
        <w:t xml:space="preserve"> dejar ninguna línea en blanco ni antes ni después del título.</w:t>
      </w:r>
      <w:r w:rsidR="001C5755">
        <w:t xml:space="preserve"> Se recomienda seguir el formato</w:t>
      </w:r>
      <w:r w:rsidR="001C5755" w:rsidRPr="001C5755">
        <w:rPr>
          <w:i/>
          <w:iCs/>
        </w:rPr>
        <w:t xml:space="preserve"> IMRD </w:t>
      </w:r>
      <w:r w:rsidR="001C5755">
        <w:t>(Introducción, Materiales y métodos, Resultados y Discusión) para los títulos, aunque no se considera imprescindible.</w:t>
      </w:r>
      <w:r w:rsidR="00CC5F2C">
        <w:t xml:space="preserve"> Además, se debe acabar con un apartado de Conclusiones.</w:t>
      </w:r>
    </w:p>
    <w:p w14:paraId="6E0AD84C" w14:textId="77777777" w:rsidR="00242FE9" w:rsidRDefault="00B64715" w:rsidP="00E60609">
      <w:pPr>
        <w:pStyle w:val="CNIMApartado-Nivel2"/>
      </w:pPr>
      <w:r>
        <w:t>T</w:t>
      </w:r>
      <w:r w:rsidR="00242FE9">
        <w:t>ítulo de los sub-apartados</w:t>
      </w:r>
    </w:p>
    <w:p w14:paraId="3118C7BB" w14:textId="77777777" w:rsidR="009F2AD2" w:rsidRDefault="009F2AD2" w:rsidP="009F2AD2">
      <w:pPr>
        <w:pStyle w:val="CNIMPrrafo"/>
      </w:pPr>
      <w:r>
        <w:t xml:space="preserve">Para el título de los subapartados se utilizará </w:t>
      </w:r>
      <w:r w:rsidR="00B64715">
        <w:t>el estilo "</w:t>
      </w:r>
      <w:r w:rsidR="002D6806">
        <w:t xml:space="preserve">CNIM </w:t>
      </w:r>
      <w:r w:rsidR="00B64715">
        <w:t xml:space="preserve">Apartado - Nivel 2". </w:t>
      </w:r>
      <w:r>
        <w:t xml:space="preserve">Como </w:t>
      </w:r>
      <w:r w:rsidR="00FA476B">
        <w:t>antes</w:t>
      </w:r>
      <w:r>
        <w:t>, el estilo gestiona automáticamente la numeración y el espaciado, por lo que no se dejar</w:t>
      </w:r>
      <w:r w:rsidR="003B6541">
        <w:t>án</w:t>
      </w:r>
      <w:r>
        <w:t xml:space="preserve"> l</w:t>
      </w:r>
      <w:r w:rsidR="003B6541">
        <w:t>íneas en blanco an</w:t>
      </w:r>
      <w:r>
        <w:t>tes ni después.</w:t>
      </w:r>
    </w:p>
    <w:p w14:paraId="1EB32EF9" w14:textId="77777777" w:rsidR="00936BC8" w:rsidRDefault="00936BC8" w:rsidP="00936BC8">
      <w:pPr>
        <w:pStyle w:val="CNIMApartado-Nivel1"/>
      </w:pPr>
      <w:r>
        <w:t>Texto del documento</w:t>
      </w:r>
    </w:p>
    <w:p w14:paraId="5B1DB85C" w14:textId="77777777" w:rsidR="00936BC8" w:rsidRPr="0048019C" w:rsidRDefault="00936BC8" w:rsidP="00936BC8">
      <w:pPr>
        <w:pStyle w:val="CNIMPrrafo"/>
      </w:pPr>
      <w:r>
        <w:t>Para los párrafos de texto se utilizará el estilo "CNIM Párrafo".</w:t>
      </w:r>
    </w:p>
    <w:p w14:paraId="1E367A37" w14:textId="77777777" w:rsidR="0048019C" w:rsidRDefault="00936BC8" w:rsidP="00E60609">
      <w:pPr>
        <w:pStyle w:val="CNIMApartado-Nivel1"/>
      </w:pPr>
      <w:r>
        <w:t>Encabezados y pies de página</w:t>
      </w:r>
    </w:p>
    <w:p w14:paraId="2AFB4CD3" w14:textId="77777777" w:rsidR="0048019C" w:rsidRDefault="00F05BA2" w:rsidP="00F70E0F">
      <w:pPr>
        <w:pStyle w:val="CNIMPrrafo"/>
      </w:pPr>
      <w:r>
        <w:t>Los encabezados y pies de página ya están formateados con los estilos “CNIM Encabezado Página” y “CNIM Pie Página”, respectivamente</w:t>
      </w:r>
      <w:r w:rsidR="00B64715">
        <w:t>.</w:t>
      </w:r>
      <w:r>
        <w:t xml:space="preserve"> Tan solo será necesario, pues, editar un encabezado de página par cualquiera e introducir el título del artículo (o título reducido si no cupiera en una línea), y un encabezado de página impar cualquiera, salvo la primera, y editar el nombre de los autores.</w:t>
      </w:r>
    </w:p>
    <w:p w14:paraId="05BF0104" w14:textId="77777777" w:rsidR="00F05BA2" w:rsidRPr="0048019C" w:rsidRDefault="00F05BA2" w:rsidP="00F70E0F">
      <w:pPr>
        <w:pStyle w:val="CNIMPrrafo"/>
      </w:pPr>
      <w:r>
        <w:t xml:space="preserve">En los encabezados, los autores se identificarán la inicial o iniciales del nombre seguidas del primer apellido, y se escribirán uno a continuación de otro, separados por comas, sin incluir punto al final del último. Si no cupieran en </w:t>
      </w:r>
      <w:r w:rsidR="00A07157">
        <w:t>u</w:t>
      </w:r>
      <w:r>
        <w:t xml:space="preserve">na línea, se introducirá sólo el primer autor, seguido de la abreviatura latina </w:t>
      </w:r>
      <w:r w:rsidRPr="00F05BA2">
        <w:rPr>
          <w:i/>
        </w:rPr>
        <w:t>et al.</w:t>
      </w:r>
      <w:r>
        <w:t>, en cursiva.</w:t>
      </w:r>
    </w:p>
    <w:p w14:paraId="0B969913" w14:textId="77777777" w:rsidR="009A3391" w:rsidRDefault="002D624D" w:rsidP="009A3391">
      <w:pPr>
        <w:pStyle w:val="CNIMApartado-Nivel1"/>
      </w:pPr>
      <w:r>
        <w:t>T</w:t>
      </w:r>
      <w:r w:rsidR="002D6806">
        <w:t>ablas</w:t>
      </w:r>
      <w:r w:rsidR="0025551F">
        <w:t xml:space="preserve"> y figuras</w:t>
      </w:r>
    </w:p>
    <w:p w14:paraId="2B7B1E3C" w14:textId="77777777" w:rsidR="0025551F" w:rsidRDefault="0025551F" w:rsidP="0025551F">
      <w:pPr>
        <w:pStyle w:val="CNIMApartado-Nivel2"/>
      </w:pPr>
      <w:r>
        <w:t>Tablas</w:t>
      </w:r>
    </w:p>
    <w:p w14:paraId="2D439D58" w14:textId="263D54FD" w:rsidR="009A3391" w:rsidRDefault="009A3391" w:rsidP="009A3391">
      <w:pPr>
        <w:pStyle w:val="CNIMPrrafo"/>
      </w:pPr>
      <w:r>
        <w:t>Las tablas deben aparecer centradas entre los márgenes de la página y sin líneas delimitando las celdas</w:t>
      </w:r>
      <w:r w:rsidR="007F4CF0">
        <w:t>,</w:t>
      </w:r>
      <w:r>
        <w:t xml:space="preserve"> excepto los bordes superior e inferior, </w:t>
      </w:r>
      <w:r w:rsidR="007F4CF0">
        <w:t>en que situará un línea de 1</w:t>
      </w:r>
      <w:r>
        <w:t>½ ptos</w:t>
      </w:r>
      <w:r w:rsidR="007F4CF0">
        <w:t xml:space="preserve"> de espesor,</w:t>
      </w:r>
      <w:r>
        <w:t xml:space="preserve"> y el borde inferior de la cabecera de las columnas, </w:t>
      </w:r>
      <w:r w:rsidR="007F4CF0">
        <w:t xml:space="preserve">en que situará un línea </w:t>
      </w:r>
      <w:r>
        <w:t>de ½ pto de espesor.</w:t>
      </w:r>
      <w:r w:rsidR="007F4CF0">
        <w:t xml:space="preserve"> Para las celdas de cabecera</w:t>
      </w:r>
      <w:r w:rsidR="00EB5A6E">
        <w:t>, tanto las filas de cabecera como eventualmente la columna de cabecera, se utilizará el estilo “CNIM Cabecera Tabla”. Para las restantes celdas se utilizará el estilo “CNIM Celda Tabla”. Las Tablas 1 y 2 muestran sendos ejemplos, la última con una columna de cabecera a la izquierda, la primera sin columna de cabecera.</w:t>
      </w:r>
      <w:r w:rsidR="00E90647">
        <w:t xml:space="preserve"> Se procurará organizar el texto de forma que no se corte ninguna tabla entre páginas.</w:t>
      </w:r>
    </w:p>
    <w:p w14:paraId="7B78A7CB" w14:textId="77777777" w:rsidR="00B330C7" w:rsidRDefault="00B330C7" w:rsidP="00B330C7">
      <w:pPr>
        <w:pStyle w:val="CNIMPrrafo"/>
      </w:pPr>
      <w:r>
        <w:t>Las tablas se citarán en el texto como Tabla n, con la T mayúscula.</w:t>
      </w:r>
    </w:p>
    <w:p w14:paraId="15F7FFA1" w14:textId="77777777" w:rsidR="007F4CF0" w:rsidRPr="00810D79" w:rsidRDefault="00EB5A6E" w:rsidP="007F4CF0">
      <w:pPr>
        <w:pStyle w:val="CNIMTtuloTabla"/>
      </w:pPr>
      <w:r>
        <w:lastRenderedPageBreak/>
        <w:t>Tabla con columna de cabecera.</w:t>
      </w:r>
    </w:p>
    <w:tbl>
      <w:tblPr>
        <w:tblW w:w="0" w:type="auto"/>
        <w:jc w:val="center"/>
        <w:tblBorders>
          <w:top w:val="single" w:sz="12" w:space="0" w:color="auto"/>
          <w:bottom w:val="single" w:sz="12" w:space="0" w:color="auto"/>
        </w:tblBorders>
        <w:tblLook w:val="01E0" w:firstRow="1" w:lastRow="1" w:firstColumn="1" w:lastColumn="1" w:noHBand="0" w:noVBand="0"/>
      </w:tblPr>
      <w:tblGrid>
        <w:gridCol w:w="651"/>
        <w:gridCol w:w="891"/>
        <w:gridCol w:w="997"/>
        <w:gridCol w:w="666"/>
      </w:tblGrid>
      <w:tr w:rsidR="00B40AC1" w:rsidRPr="00810D79" w14:paraId="53447AAB" w14:textId="77777777" w:rsidTr="0077615A">
        <w:trPr>
          <w:jc w:val="center"/>
        </w:trPr>
        <w:tc>
          <w:tcPr>
            <w:tcW w:w="0" w:type="auto"/>
            <w:shd w:val="clear" w:color="auto" w:fill="auto"/>
            <w:vAlign w:val="center"/>
          </w:tcPr>
          <w:p w14:paraId="661681FA" w14:textId="77777777" w:rsidR="00B40AC1" w:rsidRPr="00810D79" w:rsidRDefault="00B40AC1" w:rsidP="0077615A">
            <w:pPr>
              <w:pStyle w:val="CNIMCabeceraTabla"/>
            </w:pPr>
          </w:p>
        </w:tc>
        <w:tc>
          <w:tcPr>
            <w:tcW w:w="0" w:type="auto"/>
            <w:shd w:val="clear" w:color="auto" w:fill="auto"/>
            <w:vAlign w:val="center"/>
          </w:tcPr>
          <w:p w14:paraId="08854065" w14:textId="77777777" w:rsidR="00B40AC1" w:rsidRPr="00810D79" w:rsidRDefault="00B40AC1" w:rsidP="0077615A">
            <w:pPr>
              <w:pStyle w:val="CNIMCabeceraTabla"/>
            </w:pPr>
          </w:p>
        </w:tc>
        <w:tc>
          <w:tcPr>
            <w:tcW w:w="0" w:type="auto"/>
            <w:shd w:val="clear" w:color="auto" w:fill="auto"/>
            <w:vAlign w:val="center"/>
          </w:tcPr>
          <w:p w14:paraId="7B041DBB" w14:textId="77777777" w:rsidR="00B40AC1" w:rsidRPr="00810D79" w:rsidRDefault="00B40AC1" w:rsidP="0077615A">
            <w:pPr>
              <w:pStyle w:val="CNIMCabeceraTabla"/>
            </w:pPr>
            <w:r w:rsidRPr="00810D79">
              <w:t>Columna</w:t>
            </w:r>
            <w:r>
              <w:t>s</w:t>
            </w:r>
          </w:p>
        </w:tc>
        <w:tc>
          <w:tcPr>
            <w:tcW w:w="0" w:type="auto"/>
            <w:shd w:val="clear" w:color="auto" w:fill="auto"/>
            <w:vAlign w:val="center"/>
          </w:tcPr>
          <w:p w14:paraId="67F5943B" w14:textId="77777777" w:rsidR="00B40AC1" w:rsidRPr="00810D79" w:rsidRDefault="00B40AC1" w:rsidP="0077615A">
            <w:pPr>
              <w:pStyle w:val="CNIMCabeceraTabla"/>
            </w:pPr>
          </w:p>
        </w:tc>
      </w:tr>
      <w:tr w:rsidR="00B40AC1" w:rsidRPr="00215137" w14:paraId="1232C014" w14:textId="77777777" w:rsidTr="0077615A">
        <w:trPr>
          <w:jc w:val="center"/>
        </w:trPr>
        <w:tc>
          <w:tcPr>
            <w:tcW w:w="0" w:type="auto"/>
            <w:shd w:val="clear" w:color="auto" w:fill="auto"/>
            <w:vAlign w:val="center"/>
          </w:tcPr>
          <w:p w14:paraId="0522C6CB" w14:textId="77777777" w:rsidR="00B40AC1" w:rsidRPr="00810D79" w:rsidRDefault="00B40AC1" w:rsidP="0077615A">
            <w:pPr>
              <w:pStyle w:val="CNIMCabeceraTabla"/>
            </w:pPr>
          </w:p>
        </w:tc>
        <w:tc>
          <w:tcPr>
            <w:tcW w:w="0" w:type="auto"/>
            <w:shd w:val="clear" w:color="auto" w:fill="auto"/>
            <w:vAlign w:val="center"/>
          </w:tcPr>
          <w:p w14:paraId="223116F7" w14:textId="77777777" w:rsidR="00B40AC1" w:rsidRPr="00810D79" w:rsidRDefault="00B40AC1" w:rsidP="0077615A">
            <w:pPr>
              <w:pStyle w:val="CNIMCabeceraTabla"/>
            </w:pPr>
            <w:r>
              <w:t>1</w:t>
            </w:r>
          </w:p>
        </w:tc>
        <w:tc>
          <w:tcPr>
            <w:tcW w:w="0" w:type="auto"/>
            <w:shd w:val="clear" w:color="auto" w:fill="auto"/>
            <w:vAlign w:val="center"/>
          </w:tcPr>
          <w:p w14:paraId="504AC491" w14:textId="77777777" w:rsidR="00B40AC1" w:rsidRPr="00810D79" w:rsidRDefault="00B40AC1" w:rsidP="0077615A">
            <w:pPr>
              <w:pStyle w:val="CNIMCabeceraTabla"/>
            </w:pPr>
            <w:r>
              <w:t>2</w:t>
            </w:r>
          </w:p>
        </w:tc>
        <w:tc>
          <w:tcPr>
            <w:tcW w:w="0" w:type="auto"/>
            <w:shd w:val="clear" w:color="auto" w:fill="auto"/>
            <w:vAlign w:val="center"/>
          </w:tcPr>
          <w:p w14:paraId="5F63C96A" w14:textId="77777777" w:rsidR="00B40AC1" w:rsidRPr="00810D79" w:rsidRDefault="00B40AC1" w:rsidP="0077615A">
            <w:pPr>
              <w:pStyle w:val="CNIMCabeceraTabla"/>
            </w:pPr>
            <w:r>
              <w:t>3</w:t>
            </w:r>
          </w:p>
        </w:tc>
      </w:tr>
      <w:tr w:rsidR="00B40AC1" w:rsidRPr="00810D79" w14:paraId="3109DEFE" w14:textId="77777777" w:rsidTr="0077615A">
        <w:trPr>
          <w:jc w:val="center"/>
        </w:trPr>
        <w:tc>
          <w:tcPr>
            <w:tcW w:w="0" w:type="auto"/>
            <w:tcBorders>
              <w:bottom w:val="single" w:sz="4" w:space="0" w:color="auto"/>
            </w:tcBorders>
            <w:shd w:val="clear" w:color="auto" w:fill="auto"/>
            <w:vAlign w:val="center"/>
          </w:tcPr>
          <w:p w14:paraId="3FFF6734" w14:textId="77777777" w:rsidR="00B40AC1" w:rsidRPr="00810D79" w:rsidRDefault="00B40AC1" w:rsidP="0077615A">
            <w:pPr>
              <w:pStyle w:val="CNIMCabeceraTabla"/>
            </w:pPr>
          </w:p>
        </w:tc>
        <w:tc>
          <w:tcPr>
            <w:tcW w:w="0" w:type="auto"/>
            <w:tcBorders>
              <w:bottom w:val="single" w:sz="4" w:space="0" w:color="auto"/>
            </w:tcBorders>
            <w:shd w:val="clear" w:color="auto" w:fill="auto"/>
            <w:vAlign w:val="center"/>
          </w:tcPr>
          <w:p w14:paraId="4427089D" w14:textId="77777777" w:rsidR="00B40AC1" w:rsidRDefault="00B40AC1" w:rsidP="0077615A">
            <w:pPr>
              <w:pStyle w:val="CNIMCabeceraTabla"/>
            </w:pPr>
            <w:r>
              <w:t>(mm)</w:t>
            </w:r>
          </w:p>
        </w:tc>
        <w:tc>
          <w:tcPr>
            <w:tcW w:w="0" w:type="auto"/>
            <w:tcBorders>
              <w:bottom w:val="single" w:sz="4" w:space="0" w:color="auto"/>
            </w:tcBorders>
            <w:shd w:val="clear" w:color="auto" w:fill="auto"/>
            <w:vAlign w:val="center"/>
          </w:tcPr>
          <w:p w14:paraId="288236E5" w14:textId="77777777" w:rsidR="00B40AC1" w:rsidRDefault="00B40AC1" w:rsidP="0077615A">
            <w:pPr>
              <w:pStyle w:val="CNIMCabeceraTabla"/>
            </w:pPr>
            <w:r>
              <w:t>(rad/s)</w:t>
            </w:r>
          </w:p>
        </w:tc>
        <w:tc>
          <w:tcPr>
            <w:tcW w:w="0" w:type="auto"/>
            <w:tcBorders>
              <w:bottom w:val="single" w:sz="4" w:space="0" w:color="auto"/>
            </w:tcBorders>
            <w:shd w:val="clear" w:color="auto" w:fill="auto"/>
            <w:vAlign w:val="center"/>
          </w:tcPr>
          <w:p w14:paraId="2680AA16" w14:textId="77777777" w:rsidR="00B40AC1" w:rsidRDefault="00B40AC1" w:rsidP="0077615A">
            <w:pPr>
              <w:pStyle w:val="CNIMCabeceraTabla"/>
            </w:pPr>
            <w:r>
              <w:t>(€)</w:t>
            </w:r>
          </w:p>
        </w:tc>
      </w:tr>
      <w:tr w:rsidR="00B40AC1" w:rsidRPr="00810D79" w14:paraId="5270E9FA" w14:textId="77777777" w:rsidTr="0077615A">
        <w:trPr>
          <w:jc w:val="center"/>
        </w:trPr>
        <w:tc>
          <w:tcPr>
            <w:tcW w:w="0" w:type="auto"/>
            <w:tcBorders>
              <w:top w:val="single" w:sz="4" w:space="0" w:color="auto"/>
            </w:tcBorders>
            <w:shd w:val="clear" w:color="auto" w:fill="auto"/>
            <w:vAlign w:val="center"/>
          </w:tcPr>
          <w:p w14:paraId="62BC774F" w14:textId="77777777" w:rsidR="00B40AC1" w:rsidRPr="00810D79" w:rsidRDefault="00B40AC1" w:rsidP="0077615A">
            <w:pPr>
              <w:pStyle w:val="CNIMCabeceraTabla"/>
            </w:pPr>
            <w:r>
              <w:t>Fila 1</w:t>
            </w:r>
          </w:p>
        </w:tc>
        <w:tc>
          <w:tcPr>
            <w:tcW w:w="0" w:type="auto"/>
            <w:tcBorders>
              <w:top w:val="single" w:sz="4" w:space="0" w:color="auto"/>
            </w:tcBorders>
            <w:shd w:val="clear" w:color="auto" w:fill="auto"/>
            <w:vAlign w:val="center"/>
          </w:tcPr>
          <w:p w14:paraId="733A0503" w14:textId="77777777" w:rsidR="00B40AC1" w:rsidRPr="00810D79" w:rsidRDefault="00B40AC1" w:rsidP="0077615A">
            <w:pPr>
              <w:pStyle w:val="CNIMCeldaTabla"/>
            </w:pPr>
            <w:r>
              <w:t>12345.00</w:t>
            </w:r>
          </w:p>
        </w:tc>
        <w:tc>
          <w:tcPr>
            <w:tcW w:w="0" w:type="auto"/>
            <w:tcBorders>
              <w:top w:val="single" w:sz="4" w:space="0" w:color="auto"/>
            </w:tcBorders>
            <w:shd w:val="clear" w:color="auto" w:fill="auto"/>
            <w:vAlign w:val="center"/>
          </w:tcPr>
          <w:p w14:paraId="13DF32D6" w14:textId="77777777" w:rsidR="00B40AC1" w:rsidRPr="00810D79" w:rsidRDefault="00B40AC1" w:rsidP="0077615A">
            <w:pPr>
              <w:pStyle w:val="CNIMCeldaTabla"/>
            </w:pPr>
            <w:r>
              <w:t>10000.0</w:t>
            </w:r>
          </w:p>
        </w:tc>
        <w:tc>
          <w:tcPr>
            <w:tcW w:w="0" w:type="auto"/>
            <w:tcBorders>
              <w:top w:val="single" w:sz="4" w:space="0" w:color="auto"/>
            </w:tcBorders>
            <w:shd w:val="clear" w:color="auto" w:fill="auto"/>
            <w:vAlign w:val="center"/>
          </w:tcPr>
          <w:p w14:paraId="74AE0133" w14:textId="77777777" w:rsidR="00B40AC1" w:rsidRPr="00810D79" w:rsidRDefault="00B40AC1" w:rsidP="0077615A">
            <w:pPr>
              <w:pStyle w:val="CNIMCeldaTabla"/>
            </w:pPr>
            <w:r>
              <w:t>100</w:t>
            </w:r>
          </w:p>
        </w:tc>
      </w:tr>
      <w:tr w:rsidR="00B40AC1" w:rsidRPr="00810D79" w14:paraId="3BFAB886" w14:textId="77777777" w:rsidTr="0077615A">
        <w:trPr>
          <w:jc w:val="center"/>
        </w:trPr>
        <w:tc>
          <w:tcPr>
            <w:tcW w:w="0" w:type="auto"/>
            <w:shd w:val="clear" w:color="auto" w:fill="auto"/>
            <w:vAlign w:val="center"/>
          </w:tcPr>
          <w:p w14:paraId="50CCFDC0" w14:textId="77777777" w:rsidR="00B40AC1" w:rsidRPr="00810D79" w:rsidRDefault="00B40AC1" w:rsidP="0077615A">
            <w:pPr>
              <w:pStyle w:val="CNIMCabeceraTabla"/>
            </w:pPr>
            <w:r>
              <w:t>Fila 2</w:t>
            </w:r>
          </w:p>
        </w:tc>
        <w:tc>
          <w:tcPr>
            <w:tcW w:w="0" w:type="auto"/>
            <w:shd w:val="clear" w:color="auto" w:fill="auto"/>
            <w:vAlign w:val="center"/>
          </w:tcPr>
          <w:p w14:paraId="632F9819" w14:textId="77777777" w:rsidR="00B40AC1" w:rsidRPr="00810D79" w:rsidRDefault="00B40AC1" w:rsidP="0077615A">
            <w:pPr>
              <w:pStyle w:val="CNIMCeldaTabla"/>
            </w:pPr>
            <w:r>
              <w:t>1234.00</w:t>
            </w:r>
          </w:p>
        </w:tc>
        <w:tc>
          <w:tcPr>
            <w:tcW w:w="0" w:type="auto"/>
            <w:shd w:val="clear" w:color="auto" w:fill="auto"/>
            <w:vAlign w:val="center"/>
          </w:tcPr>
          <w:p w14:paraId="33EADFC2" w14:textId="77777777" w:rsidR="00B40AC1" w:rsidRPr="00810D79" w:rsidRDefault="00B40AC1" w:rsidP="0077615A">
            <w:pPr>
              <w:pStyle w:val="CNIMCeldaTabla"/>
            </w:pPr>
            <w:r>
              <w:t>1.0</w:t>
            </w:r>
          </w:p>
        </w:tc>
        <w:tc>
          <w:tcPr>
            <w:tcW w:w="0" w:type="auto"/>
            <w:shd w:val="clear" w:color="auto" w:fill="auto"/>
            <w:vAlign w:val="center"/>
          </w:tcPr>
          <w:p w14:paraId="5496E5CC" w14:textId="77777777" w:rsidR="00B40AC1" w:rsidRPr="00810D79" w:rsidRDefault="00B40AC1" w:rsidP="0077615A">
            <w:pPr>
              <w:pStyle w:val="CNIMCeldaTabla"/>
            </w:pPr>
            <w:r>
              <w:t>2</w:t>
            </w:r>
          </w:p>
        </w:tc>
      </w:tr>
      <w:tr w:rsidR="00B40AC1" w:rsidRPr="00810D79" w14:paraId="62CBE38A" w14:textId="77777777" w:rsidTr="0077615A">
        <w:trPr>
          <w:jc w:val="center"/>
        </w:trPr>
        <w:tc>
          <w:tcPr>
            <w:tcW w:w="0" w:type="auto"/>
            <w:shd w:val="clear" w:color="auto" w:fill="auto"/>
            <w:vAlign w:val="center"/>
          </w:tcPr>
          <w:p w14:paraId="1C85B85C" w14:textId="77777777" w:rsidR="00B40AC1" w:rsidRPr="00810D79" w:rsidRDefault="00B40AC1" w:rsidP="0077615A">
            <w:pPr>
              <w:pStyle w:val="CNIMCabeceraTabla"/>
            </w:pPr>
            <w:r>
              <w:t>Fila 3</w:t>
            </w:r>
          </w:p>
        </w:tc>
        <w:tc>
          <w:tcPr>
            <w:tcW w:w="0" w:type="auto"/>
            <w:shd w:val="clear" w:color="auto" w:fill="auto"/>
            <w:vAlign w:val="center"/>
          </w:tcPr>
          <w:p w14:paraId="50FE666E" w14:textId="77777777" w:rsidR="00B40AC1" w:rsidRPr="00810D79" w:rsidRDefault="00B40AC1" w:rsidP="0077615A">
            <w:pPr>
              <w:pStyle w:val="CNIMCeldaTabla"/>
            </w:pPr>
            <w:r>
              <w:t>123.00</w:t>
            </w:r>
          </w:p>
        </w:tc>
        <w:tc>
          <w:tcPr>
            <w:tcW w:w="0" w:type="auto"/>
            <w:shd w:val="clear" w:color="auto" w:fill="auto"/>
            <w:vAlign w:val="center"/>
          </w:tcPr>
          <w:p w14:paraId="4AAC6EF7" w14:textId="77777777" w:rsidR="00B40AC1" w:rsidRPr="00810D79" w:rsidRDefault="00B40AC1" w:rsidP="0077615A">
            <w:pPr>
              <w:pStyle w:val="CNIMCeldaTabla"/>
            </w:pPr>
            <w:r>
              <w:t>0.0001</w:t>
            </w:r>
          </w:p>
        </w:tc>
        <w:tc>
          <w:tcPr>
            <w:tcW w:w="0" w:type="auto"/>
            <w:shd w:val="clear" w:color="auto" w:fill="auto"/>
            <w:vAlign w:val="center"/>
          </w:tcPr>
          <w:p w14:paraId="5429CDE0" w14:textId="77777777" w:rsidR="00B40AC1" w:rsidRPr="00810D79" w:rsidRDefault="00B40AC1" w:rsidP="0077615A">
            <w:pPr>
              <w:pStyle w:val="CNIMCeldaTabla"/>
            </w:pPr>
            <w:r>
              <w:t>30000</w:t>
            </w:r>
          </w:p>
        </w:tc>
      </w:tr>
    </w:tbl>
    <w:p w14:paraId="42E504D1" w14:textId="77777777" w:rsidR="00EB5A6E" w:rsidRDefault="00EB5A6E" w:rsidP="00EB5A6E">
      <w:pPr>
        <w:pStyle w:val="CNIMPrrafo"/>
      </w:pPr>
      <w:r>
        <w:t>El título de la tabla deberá ir situado justo encima de la misma, y con el estilo “CNIM Título Tabla”, que ya incluye la numeración automática. El título deberá ser breve, descriptivo, y terminar siempre con un punto.</w:t>
      </w:r>
      <w:r w:rsidR="00202EF6">
        <w:t xml:space="preserve"> Como siempre, deben evitarse líneas en blanco entre el párrafo precedente y el título, entre el título y la tabla, y entre ésta y el párrafo siguiente.</w:t>
      </w:r>
    </w:p>
    <w:p w14:paraId="1E19D6DA" w14:textId="77777777" w:rsidR="00242FE9" w:rsidRDefault="002D624D" w:rsidP="002B6147">
      <w:pPr>
        <w:pStyle w:val="CNIMApartado-Nivel2"/>
      </w:pPr>
      <w:r>
        <w:t>Figuras</w:t>
      </w:r>
    </w:p>
    <w:p w14:paraId="60542E47" w14:textId="77777777" w:rsidR="002B6147" w:rsidRDefault="002B6147" w:rsidP="0048019C">
      <w:pPr>
        <w:pStyle w:val="CNIMPrrafo"/>
      </w:pPr>
      <w:r>
        <w:t xml:space="preserve">Las figuras deberán tener la suficiente resolución, con no menos de 150 dpi, </w:t>
      </w:r>
      <w:r w:rsidR="00202EF6">
        <w:t>y</w:t>
      </w:r>
      <w:r>
        <w:t xml:space="preserve"> preferiblemente 300 dpi. Los textos y símbolos que aparezcan deben tener un tamaño igual o inferior al del texto del artículo (10 ptos).</w:t>
      </w:r>
      <w:r w:rsidR="00202EF6">
        <w:t xml:space="preserve"> Se admiten figuras en color.</w:t>
      </w:r>
    </w:p>
    <w:p w14:paraId="188045C4" w14:textId="77777777" w:rsidR="00202EF6" w:rsidRDefault="00202EF6" w:rsidP="0048019C">
      <w:pPr>
        <w:pStyle w:val="CNIMPrrafo"/>
      </w:pPr>
      <w:r>
        <w:t>Las figuras irán centradas entre los márgenes de la página, sin líneas en bl</w:t>
      </w:r>
      <w:r w:rsidR="00F76651">
        <w:t>anco ant</w:t>
      </w:r>
      <w:r>
        <w:t xml:space="preserve">es ni después. </w:t>
      </w:r>
      <w:r w:rsidR="00F76651">
        <w:t>Se insertarán con la opción “En línea con el texto”, de la pestaña “Diseño” del menú “Formato de imagen” –representado en la Figura 1–, utilizando el estilo “CNIM Figura / Ecuación” para la línea en la que se inserte.</w:t>
      </w:r>
    </w:p>
    <w:p w14:paraId="0C01403B" w14:textId="77777777" w:rsidR="00F76651" w:rsidRDefault="00B40AC1" w:rsidP="0048019C">
      <w:pPr>
        <w:pStyle w:val="CNIMPrrafo"/>
      </w:pPr>
      <w:r>
        <w:t>Inmediatamente debajo se insertará el título, con el estilo “CNIM Título Figura”, que introduce automáticamente la numeración.</w:t>
      </w:r>
      <w:r w:rsidRPr="00B40AC1">
        <w:t xml:space="preserve"> </w:t>
      </w:r>
      <w:r>
        <w:t>El título deberá ser breve, descriptivo, y terminar con un punto.</w:t>
      </w:r>
    </w:p>
    <w:p w14:paraId="2709CA9D" w14:textId="77777777" w:rsidR="00010E76" w:rsidRDefault="00CE42C0" w:rsidP="00B6415F">
      <w:pPr>
        <w:pStyle w:val="CNIMFigura"/>
      </w:pPr>
      <w:r>
        <w:rPr>
          <w:noProof/>
          <w:lang w:eastAsia="zh-CN"/>
        </w:rPr>
        <w:drawing>
          <wp:inline distT="0" distB="0" distL="0" distR="0" wp14:anchorId="7DC9105E" wp14:editId="2585DBCA">
            <wp:extent cx="2527300" cy="1863090"/>
            <wp:effectExtent l="0" t="0" r="6350" b="381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2527300" cy="1863090"/>
                    </a:xfrm>
                    <a:prstGeom prst="rect">
                      <a:avLst/>
                    </a:prstGeom>
                    <a:noFill/>
                    <a:ln>
                      <a:noFill/>
                    </a:ln>
                  </pic:spPr>
                </pic:pic>
              </a:graphicData>
            </a:graphic>
          </wp:inline>
        </w:drawing>
      </w:r>
    </w:p>
    <w:p w14:paraId="3DAE9ED6" w14:textId="77777777" w:rsidR="00010E76" w:rsidRDefault="00010E76" w:rsidP="00010E76">
      <w:pPr>
        <w:pStyle w:val="CNIMTtuloFigura"/>
      </w:pPr>
      <w:r>
        <w:t xml:space="preserve">Captura ilustrativa del </w:t>
      </w:r>
      <w:r w:rsidR="00F76651">
        <w:t>formato de imagen</w:t>
      </w:r>
      <w:r>
        <w:t>.</w:t>
      </w:r>
    </w:p>
    <w:p w14:paraId="6F103B40" w14:textId="32896616" w:rsidR="006E5707" w:rsidRDefault="006E5707" w:rsidP="006E5707">
      <w:pPr>
        <w:pStyle w:val="CNIMPrrafo"/>
      </w:pPr>
      <w:r>
        <w:t>Para colocar varias imágene</w:t>
      </w:r>
      <w:r w:rsidR="008B225A">
        <w:t>s</w:t>
      </w:r>
      <w:r>
        <w:t xml:space="preserve"> en una sola figura </w:t>
      </w:r>
      <w:r w:rsidR="007819E7">
        <w:t>se insertará una tabla, centrada y con la opción de "Autoajustar al contenido"</w:t>
      </w:r>
      <w:r w:rsidR="008B225A">
        <w:t xml:space="preserve"> marcada</w:t>
      </w:r>
      <w:r w:rsidR="002D624D">
        <w:t xml:space="preserve">, </w:t>
      </w:r>
      <w:r>
        <w:t>en cuyas celdas se insertarán las distintas imágenes</w:t>
      </w:r>
      <w:r w:rsidR="006E09D8">
        <w:t>. Para separar imágenes e introducir subtítulos de cada imagen, se puede jugar con la opción “Combinar celdas” y “Alineación de celdas” del menú secundario de la tabla.</w:t>
      </w:r>
      <w:r w:rsidR="008B225A">
        <w:t xml:space="preserve"> En este caso, al no haber cabeceras de ninguna clase, todas las celdas estarán formateadas con el estilo “CNIM Celda Tabla”.</w:t>
      </w:r>
    </w:p>
    <w:p w14:paraId="5C1E1795" w14:textId="097B94CF" w:rsidR="00B330C7" w:rsidRDefault="00B330C7" w:rsidP="006E5707">
      <w:pPr>
        <w:pStyle w:val="CNIMPrrafo"/>
      </w:pPr>
      <w:r>
        <w:t>Las figuras se citarán en el texto como Figura n, con la F mayúscula.</w:t>
      </w:r>
    </w:p>
    <w:p w14:paraId="5CBDF957" w14:textId="486C67A6" w:rsidR="008B225A" w:rsidRDefault="008B225A" w:rsidP="006E5707">
      <w:pPr>
        <w:pStyle w:val="CNIMPrrafo"/>
      </w:pPr>
      <w:r>
        <w:t>La Figura</w:t>
      </w:r>
      <w:r w:rsidR="00F51C4D">
        <w:t xml:space="preserve"> 2 </w:t>
      </w:r>
      <w:r>
        <w:t>muestra un ejemplo de figura construida con una tabla y varias imágenes</w:t>
      </w:r>
      <w:r w:rsidR="00F51C4D">
        <w:t xml:space="preserve"> en la que se han marcado los bordes. Los autor</w:t>
      </w:r>
      <w:r w:rsidR="00CC5F2C">
        <w:t>e</w:t>
      </w:r>
      <w:r w:rsidR="00F51C4D">
        <w:t>s pueden decidir si quieren dejar los bordes a la tabla o eliminarlos</w:t>
      </w:r>
      <w:r>
        <w:t>.</w:t>
      </w:r>
    </w:p>
    <w:p w14:paraId="3AF2EF4E" w14:textId="1316C7F1" w:rsidR="00B330C7" w:rsidRDefault="00B330C7" w:rsidP="00B330C7">
      <w:pPr>
        <w:pStyle w:val="CNIMPrrafo"/>
      </w:pPr>
      <w:r>
        <w:t>Es de destacar que, una vez pegada y formateada la tabla con las imágenes, puede no ser fácil la edición de alguna de éstas para modificar, por ejemplo, tamaños o recuadros. La solución más simple será cortar la imagen a editar, pegarla en otro documento, editarla allí, y volver a pegarla en la tabla una vez modificada.</w:t>
      </w:r>
    </w:p>
    <w:p w14:paraId="14D358E8" w14:textId="0839CD58" w:rsidR="00B330C7" w:rsidRDefault="00B330C7" w:rsidP="00B330C7">
      <w:pPr>
        <w:pStyle w:val="CNIMPrrafo"/>
      </w:pPr>
      <w:r>
        <w:t>Como en el caso de las tablas, se procurará organizar el texto para que una figura construida en forma de tabla no quede cortada entre dos páginas.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986"/>
        <w:gridCol w:w="2577"/>
        <w:gridCol w:w="2497"/>
      </w:tblGrid>
      <w:tr w:rsidR="00345AF9" w14:paraId="6B730E4E" w14:textId="77777777" w:rsidTr="00E949F1">
        <w:trPr>
          <w:jc w:val="center"/>
        </w:trPr>
        <w:tc>
          <w:tcPr>
            <w:tcW w:w="9060" w:type="dxa"/>
            <w:gridSpan w:val="3"/>
            <w:vAlign w:val="center"/>
          </w:tcPr>
          <w:p w14:paraId="20AE453A" w14:textId="53C6AB8D" w:rsidR="00345AF9" w:rsidRDefault="00F51C4D" w:rsidP="00345AF9">
            <w:pPr>
              <w:pStyle w:val="CNIMCeldaTabla"/>
            </w:pPr>
            <w:r w:rsidRPr="00DD0388">
              <w:rPr>
                <w:noProof/>
                <w:color w:val="0070C0"/>
                <w:lang w:eastAsia="zh-CN"/>
              </w:rPr>
              <w:lastRenderedPageBreak/>
              <w:drawing>
                <wp:inline distT="0" distB="0" distL="0" distR="0" wp14:anchorId="07B01DA9" wp14:editId="3F2435AE">
                  <wp:extent cx="5667038" cy="1297795"/>
                  <wp:effectExtent l="0" t="0" r="0" b="0"/>
                  <wp:docPr id="1064937175" name="Imagen 1064937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273574"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04964" cy="1306480"/>
                          </a:xfrm>
                          <a:prstGeom prst="rect">
                            <a:avLst/>
                          </a:prstGeom>
                        </pic:spPr>
                      </pic:pic>
                    </a:graphicData>
                  </a:graphic>
                </wp:inline>
              </w:drawing>
            </w:r>
          </w:p>
          <w:p w14:paraId="58A27518" w14:textId="77777777" w:rsidR="0039498A" w:rsidRPr="0039498A" w:rsidRDefault="0039498A" w:rsidP="0039498A">
            <w:pPr>
              <w:pStyle w:val="CNIMPrrafo"/>
            </w:pPr>
          </w:p>
        </w:tc>
      </w:tr>
      <w:tr w:rsidR="00345AF9" w14:paraId="5BC90631" w14:textId="77777777" w:rsidTr="00E949F1">
        <w:trPr>
          <w:jc w:val="center"/>
        </w:trPr>
        <w:tc>
          <w:tcPr>
            <w:tcW w:w="9060" w:type="dxa"/>
            <w:gridSpan w:val="3"/>
            <w:vAlign w:val="center"/>
          </w:tcPr>
          <w:p w14:paraId="37F8B874" w14:textId="77777777" w:rsidR="00345AF9" w:rsidRPr="00345AF9" w:rsidRDefault="00345AF9" w:rsidP="00345AF9">
            <w:pPr>
              <w:pStyle w:val="CNIMCeldaTabla"/>
            </w:pPr>
            <w:r w:rsidRPr="00345AF9">
              <w:t>(a) Banner</w:t>
            </w:r>
          </w:p>
        </w:tc>
      </w:tr>
      <w:tr w:rsidR="00CC5F2C" w14:paraId="5D63B862" w14:textId="77777777" w:rsidTr="00CC5F2C">
        <w:trPr>
          <w:trHeight w:val="1078"/>
          <w:jc w:val="center"/>
        </w:trPr>
        <w:tc>
          <w:tcPr>
            <w:tcW w:w="3986" w:type="dxa"/>
            <w:vMerge w:val="restart"/>
            <w:vAlign w:val="center"/>
          </w:tcPr>
          <w:p w14:paraId="15BE1232" w14:textId="28C8C3F0" w:rsidR="00CC5F2C" w:rsidRPr="00345AF9" w:rsidRDefault="00CC5F2C" w:rsidP="00CC5F2C">
            <w:pPr>
              <w:pStyle w:val="CNIMCeldaTabla"/>
            </w:pPr>
            <w:r>
              <w:rPr>
                <w:noProof/>
                <w:lang w:eastAsia="zh-CN"/>
              </w:rPr>
              <w:drawing>
                <wp:inline distT="0" distB="0" distL="0" distR="0" wp14:anchorId="6F0836E2" wp14:editId="585278AC">
                  <wp:extent cx="2402685" cy="1631824"/>
                  <wp:effectExtent l="0" t="0" r="0" b="6985"/>
                  <wp:docPr id="88525538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1361" cy="1651300"/>
                          </a:xfrm>
                          <a:prstGeom prst="rect">
                            <a:avLst/>
                          </a:prstGeom>
                          <a:noFill/>
                        </pic:spPr>
                      </pic:pic>
                    </a:graphicData>
                  </a:graphic>
                </wp:inline>
              </w:drawing>
            </w:r>
          </w:p>
        </w:tc>
        <w:tc>
          <w:tcPr>
            <w:tcW w:w="2577" w:type="dxa"/>
            <w:vMerge w:val="restart"/>
            <w:vAlign w:val="center"/>
          </w:tcPr>
          <w:p w14:paraId="4749B197" w14:textId="1502C901" w:rsidR="00CC5F2C" w:rsidRPr="00E949F1" w:rsidRDefault="00CC5F2C" w:rsidP="00E949F1">
            <w:pPr>
              <w:pStyle w:val="CNIMPrrafo"/>
            </w:pPr>
            <w:r>
              <w:rPr>
                <w:noProof/>
                <w:lang w:eastAsia="zh-CN"/>
              </w:rPr>
              <w:drawing>
                <wp:inline distT="0" distB="0" distL="0" distR="0" wp14:anchorId="26E5F252" wp14:editId="433C862F">
                  <wp:extent cx="1564141" cy="1262909"/>
                  <wp:effectExtent l="0" t="0" r="0" b="0"/>
                  <wp:docPr id="234459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0226" cy="1267822"/>
                          </a:xfrm>
                          <a:prstGeom prst="rect">
                            <a:avLst/>
                          </a:prstGeom>
                          <a:noFill/>
                          <a:ln>
                            <a:noFill/>
                          </a:ln>
                        </pic:spPr>
                      </pic:pic>
                    </a:graphicData>
                  </a:graphic>
                </wp:inline>
              </w:drawing>
            </w:r>
          </w:p>
        </w:tc>
        <w:tc>
          <w:tcPr>
            <w:tcW w:w="2497" w:type="dxa"/>
            <w:tcBorders>
              <w:left w:val="nil"/>
            </w:tcBorders>
            <w:vAlign w:val="center"/>
          </w:tcPr>
          <w:p w14:paraId="460C3540" w14:textId="6314D22B" w:rsidR="00CC5F2C" w:rsidRPr="00345AF9" w:rsidRDefault="00CC5F2C" w:rsidP="00141374">
            <w:pPr>
              <w:pStyle w:val="CNIMCeldaTabla"/>
            </w:pPr>
            <w:r>
              <w:rPr>
                <w:noProof/>
                <w:lang w:eastAsia="zh-CN"/>
              </w:rPr>
              <w:drawing>
                <wp:inline distT="0" distB="0" distL="0" distR="0" wp14:anchorId="7A753A42" wp14:editId="7CB5BA4F">
                  <wp:extent cx="1147158" cy="599890"/>
                  <wp:effectExtent l="0" t="0" r="0" b="0"/>
                  <wp:docPr id="140415980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7077" cy="615536"/>
                          </a:xfrm>
                          <a:prstGeom prst="rect">
                            <a:avLst/>
                          </a:prstGeom>
                          <a:noFill/>
                        </pic:spPr>
                      </pic:pic>
                    </a:graphicData>
                  </a:graphic>
                </wp:inline>
              </w:drawing>
            </w:r>
          </w:p>
        </w:tc>
      </w:tr>
      <w:tr w:rsidR="00CC5F2C" w14:paraId="10FE09BA" w14:textId="77777777" w:rsidTr="00CC5F2C">
        <w:trPr>
          <w:jc w:val="center"/>
        </w:trPr>
        <w:tc>
          <w:tcPr>
            <w:tcW w:w="3986" w:type="dxa"/>
            <w:vMerge/>
            <w:vAlign w:val="center"/>
          </w:tcPr>
          <w:p w14:paraId="44DA1AC0" w14:textId="77777777" w:rsidR="00CC5F2C" w:rsidRPr="00345AF9" w:rsidRDefault="00CC5F2C" w:rsidP="00345AF9">
            <w:pPr>
              <w:pStyle w:val="CNIMCeldaTabla"/>
            </w:pPr>
          </w:p>
        </w:tc>
        <w:tc>
          <w:tcPr>
            <w:tcW w:w="2577" w:type="dxa"/>
            <w:vMerge/>
          </w:tcPr>
          <w:p w14:paraId="7E40FF14" w14:textId="77777777" w:rsidR="00CC5F2C" w:rsidRPr="00345AF9" w:rsidRDefault="00CC5F2C" w:rsidP="00345AF9">
            <w:pPr>
              <w:pStyle w:val="CNIMCeldaTabla"/>
            </w:pPr>
          </w:p>
        </w:tc>
        <w:tc>
          <w:tcPr>
            <w:tcW w:w="2497" w:type="dxa"/>
            <w:tcBorders>
              <w:left w:val="nil"/>
            </w:tcBorders>
            <w:vAlign w:val="center"/>
          </w:tcPr>
          <w:p w14:paraId="08070957" w14:textId="28488C0E" w:rsidR="00CC5F2C" w:rsidRPr="00345AF9" w:rsidRDefault="00CC5F2C" w:rsidP="00345AF9">
            <w:pPr>
              <w:pStyle w:val="CNIMCeldaTabla"/>
            </w:pPr>
            <w:r>
              <w:rPr>
                <w:noProof/>
                <w:lang w:eastAsia="zh-CN"/>
              </w:rPr>
              <w:drawing>
                <wp:inline distT="0" distB="0" distL="0" distR="0" wp14:anchorId="5C385EB2" wp14:editId="7995AE13">
                  <wp:extent cx="819785" cy="724535"/>
                  <wp:effectExtent l="0" t="0" r="0" b="0"/>
                  <wp:docPr id="11" name="Imagen 11" descr="Logo-AEIM-color-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AEIM-color-CMY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785" cy="724535"/>
                          </a:xfrm>
                          <a:prstGeom prst="rect">
                            <a:avLst/>
                          </a:prstGeom>
                          <a:noFill/>
                          <a:ln>
                            <a:noFill/>
                          </a:ln>
                        </pic:spPr>
                      </pic:pic>
                    </a:graphicData>
                  </a:graphic>
                </wp:inline>
              </w:drawing>
            </w:r>
          </w:p>
        </w:tc>
      </w:tr>
      <w:tr w:rsidR="00CC5F2C" w14:paraId="14CC2C42" w14:textId="77777777" w:rsidTr="00610764">
        <w:trPr>
          <w:jc w:val="center"/>
        </w:trPr>
        <w:tc>
          <w:tcPr>
            <w:tcW w:w="3986" w:type="dxa"/>
            <w:vAlign w:val="center"/>
          </w:tcPr>
          <w:p w14:paraId="1B86E136" w14:textId="32299E67" w:rsidR="00F51C4D" w:rsidRPr="00345AF9" w:rsidRDefault="00F51C4D" w:rsidP="00D62A01">
            <w:pPr>
              <w:pStyle w:val="CNIMCeldaTabla"/>
            </w:pPr>
            <w:r w:rsidRPr="00345AF9">
              <w:t>(</w:t>
            </w:r>
            <w:r w:rsidR="00D62A01">
              <w:t>b</w:t>
            </w:r>
            <w:r w:rsidRPr="00345AF9">
              <w:t xml:space="preserve">) </w:t>
            </w:r>
            <w:r>
              <w:t>Ciudad</w:t>
            </w:r>
          </w:p>
        </w:tc>
        <w:tc>
          <w:tcPr>
            <w:tcW w:w="2577" w:type="dxa"/>
            <w:vAlign w:val="center"/>
          </w:tcPr>
          <w:p w14:paraId="207AA2C5" w14:textId="1F63DECE" w:rsidR="00F51C4D" w:rsidRPr="00345AF9" w:rsidRDefault="00F51C4D" w:rsidP="00345AF9">
            <w:pPr>
              <w:pStyle w:val="CNIMCeldaTabla"/>
            </w:pPr>
            <w:r w:rsidRPr="00345AF9">
              <w:t xml:space="preserve">(c) </w:t>
            </w:r>
            <w:r>
              <w:t>Ciudad</w:t>
            </w:r>
          </w:p>
        </w:tc>
        <w:tc>
          <w:tcPr>
            <w:tcW w:w="2497" w:type="dxa"/>
            <w:vAlign w:val="center"/>
          </w:tcPr>
          <w:p w14:paraId="285660CC" w14:textId="77777777" w:rsidR="00F51C4D" w:rsidRPr="00345AF9" w:rsidRDefault="00F51C4D" w:rsidP="00345AF9">
            <w:pPr>
              <w:pStyle w:val="CNIMCeldaTabla"/>
            </w:pPr>
            <w:r w:rsidRPr="00345AF9">
              <w:t>(d) Organizadores</w:t>
            </w:r>
          </w:p>
        </w:tc>
      </w:tr>
    </w:tbl>
    <w:p w14:paraId="77CA91A7" w14:textId="20E3D8A8" w:rsidR="00345AF9" w:rsidRDefault="00F51C4D" w:rsidP="00345AF9">
      <w:pPr>
        <w:pStyle w:val="CNIMTtuloFigura"/>
      </w:pPr>
      <w:r>
        <w:t>Tabla de varias imágenes</w:t>
      </w:r>
      <w:r w:rsidR="00345AF9">
        <w:t>.</w:t>
      </w:r>
    </w:p>
    <w:p w14:paraId="19CEF7BE" w14:textId="77777777" w:rsidR="00A41366" w:rsidRDefault="00A41366" w:rsidP="00281F31">
      <w:pPr>
        <w:pStyle w:val="CNIMApartado-Nivel1"/>
      </w:pPr>
      <w:r>
        <w:t>E</w:t>
      </w:r>
      <w:r w:rsidR="002D624D">
        <w:t>cuaciones</w:t>
      </w:r>
      <w:r w:rsidR="00234C96">
        <w:t xml:space="preserve"> y símbolos</w:t>
      </w:r>
    </w:p>
    <w:p w14:paraId="3402FF54" w14:textId="77777777" w:rsidR="00FF7AAC" w:rsidRDefault="00386524" w:rsidP="00BC7414">
      <w:pPr>
        <w:pStyle w:val="CNIMPrrafo"/>
      </w:pPr>
      <w:r>
        <w:t xml:space="preserve">Las ecuaciones </w:t>
      </w:r>
      <w:r w:rsidR="00234C96">
        <w:t>deberán</w:t>
      </w:r>
      <w:r>
        <w:t xml:space="preserve"> aparecer </w:t>
      </w:r>
      <w:r w:rsidR="00234C96">
        <w:t xml:space="preserve">en línea independiente y </w:t>
      </w:r>
      <w:r>
        <w:t>centradas entre los márgenes de las páginas.</w:t>
      </w:r>
      <w:r w:rsidR="0029587C">
        <w:t xml:space="preserve"> </w:t>
      </w:r>
      <w:r w:rsidR="00234C96">
        <w:t>Se podrá utilizar</w:t>
      </w:r>
      <w:r w:rsidR="00A54B13">
        <w:t xml:space="preserve"> el estilo “CNIM Figura </w:t>
      </w:r>
      <w:r w:rsidR="002D624D">
        <w:t>/</w:t>
      </w:r>
      <w:r w:rsidR="00A54B13">
        <w:t xml:space="preserve"> Ecuaci</w:t>
      </w:r>
      <w:r w:rsidR="002D624D">
        <w:t>ó</w:t>
      </w:r>
      <w:r w:rsidR="00A54B13">
        <w:t>n”</w:t>
      </w:r>
      <w:r w:rsidR="00234C96">
        <w:t>, que ya incluye tabuladores para la ecuación y para su número</w:t>
      </w:r>
      <w:r w:rsidR="00A54B13">
        <w:t>.</w:t>
      </w:r>
    </w:p>
    <w:p w14:paraId="720A020B" w14:textId="78A5222C" w:rsidR="00A07157" w:rsidRDefault="00A07157" w:rsidP="00BC7414">
      <w:pPr>
        <w:pStyle w:val="CNIMPrrafo"/>
      </w:pPr>
      <w:r>
        <w:t xml:space="preserve">El editor de ecuaciones que se utilice deberá </w:t>
      </w:r>
      <w:r w:rsidR="00D62A01">
        <w:t>generar</w:t>
      </w:r>
      <w:r>
        <w:t xml:space="preserve"> las fórmulas con el mismo tamaño y tipo de letra del texto (Times New Roman, 10 pto); las variables ir</w:t>
      </w:r>
      <w:r w:rsidR="007168E6">
        <w:t>án en fuente cursiva, al igual que las letras griegas minúsculas; las letras griegas mayúsculas y la funciones irán en fuente recta; las matrices en fuente recta y negrita.</w:t>
      </w:r>
    </w:p>
    <w:p w14:paraId="04FD599C" w14:textId="77777777" w:rsidR="007168E6" w:rsidRDefault="007168E6" w:rsidP="00BC7414">
      <w:pPr>
        <w:pStyle w:val="CNIMPrrafo"/>
      </w:pPr>
      <w:r>
        <w:t>La numeración de las ecuaciones es opcional, pudiendo incluso numerarse unas sí y otras no, pero cuidando de numerar siempre las que se citen con posterioridad en el texto. La numeración se hará introduciendo el número entre paréntesis, en la posición a la derecha fijada por el tabulador del estilo “CNIM Figura / Ecuación”. Por razones evidentes, en este estilo la numeración no es automática.</w:t>
      </w:r>
    </w:p>
    <w:p w14:paraId="066361A9" w14:textId="77777777" w:rsidR="002D6806" w:rsidRDefault="00A54B13" w:rsidP="00FA476B">
      <w:pPr>
        <w:pStyle w:val="CNIMEcuacin"/>
      </w:pPr>
      <w:r>
        <w:tab/>
      </w:r>
      <w:r w:rsidR="00FA476B" w:rsidRPr="00FA476B">
        <w:rPr>
          <w:position w:val="-22"/>
        </w:rPr>
        <w:object w:dxaOrig="3240" w:dyaOrig="580" w14:anchorId="7E43FF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8pt;height:30.05pt" o:ole="">
            <v:imagedata r:id="rId13" o:title=""/>
          </v:shape>
          <o:OLEObject Type="Embed" ProgID="Equation.DSMT4" ShapeID="_x0000_i1025" DrawAspect="Content" ObjectID="_1742631212" r:id="rId14"/>
        </w:object>
      </w:r>
      <w:r w:rsidR="002D6806">
        <w:tab/>
        <w:t>(1)</w:t>
      </w:r>
    </w:p>
    <w:p w14:paraId="2DA63569" w14:textId="0ED86256" w:rsidR="00E62E4F" w:rsidRDefault="00E62E4F" w:rsidP="0048019C">
      <w:pPr>
        <w:pStyle w:val="CNIMPrrafo"/>
      </w:pPr>
      <w:r>
        <w:t>Para insertar símbolos en el texto puede utilizarse, sólo para estos caracteres dentro del párrafo, el estilo "CNIM Griego". También es posible insertar una ecuación, formateada con la opción “En línea con el texto”, siempre que el tamaño sea exactamente el mismo que el del estilo “CNIM Párrafo”.</w:t>
      </w:r>
    </w:p>
    <w:p w14:paraId="5C5BCCA4" w14:textId="77777777" w:rsidR="0077615A" w:rsidRDefault="0077615A" w:rsidP="0077615A">
      <w:pPr>
        <w:pStyle w:val="CNIMApartado-Nivel1"/>
      </w:pPr>
      <w:r>
        <w:t>Últimos apartados</w:t>
      </w:r>
    </w:p>
    <w:p w14:paraId="48C6A511" w14:textId="2293FFE1" w:rsidR="0077615A" w:rsidRDefault="0077615A" w:rsidP="0048019C">
      <w:pPr>
        <w:pStyle w:val="CNIMPrrafo"/>
      </w:pPr>
      <w:r>
        <w:t xml:space="preserve">Al final del artículo se deberá incluir un apartado de conclusiones, en el que se </w:t>
      </w:r>
      <w:r w:rsidR="00084559">
        <w:t>impongan</w:t>
      </w:r>
      <w:r>
        <w:t>, de manera clara y concisa, las contribuciones del trabajo.</w:t>
      </w:r>
    </w:p>
    <w:p w14:paraId="07B74FD3" w14:textId="77777777" w:rsidR="0077615A" w:rsidRDefault="0077615A" w:rsidP="0048019C">
      <w:pPr>
        <w:pStyle w:val="CNIMPrrafo"/>
      </w:pPr>
      <w:r>
        <w:t>Si se desea incluir un apartado de agradecimientos, se habrá de colocar a continuación del de conclusiones.</w:t>
      </w:r>
    </w:p>
    <w:p w14:paraId="1E7E128B" w14:textId="77777777" w:rsidR="0077615A" w:rsidRDefault="0077615A" w:rsidP="0048019C">
      <w:pPr>
        <w:pStyle w:val="CNIMPrrafo"/>
      </w:pPr>
      <w:r>
        <w:t>Finalmente, se incluirá un apartado de referencias, en el que se incluirán las fuentes bibliográficas citadas en el texto, y numeradas en el orden de aparición. No deben incluirse fuentes que, aun habiendo sido utilizadas, no se citen en el texto.</w:t>
      </w:r>
    </w:p>
    <w:p w14:paraId="659A1D82" w14:textId="77777777" w:rsidR="0077615A" w:rsidRDefault="0077615A" w:rsidP="0048019C">
      <w:pPr>
        <w:pStyle w:val="CNIMPrrafo"/>
      </w:pPr>
      <w:r>
        <w:t xml:space="preserve">En el apartado siguiente se incluyen algunos ejemplos de referencias típicas. La referencia [1] es un artículo de revista, </w:t>
      </w:r>
      <w:r w:rsidR="003D637C">
        <w:t xml:space="preserve">en [2] se muestra la referencia a un libro, [3] es una tesis doctoral, [4] una publicación en actas de congreso (válido también para capítulo de libro), </w:t>
      </w:r>
      <w:r w:rsidR="007A73ED">
        <w:t xml:space="preserve">y </w:t>
      </w:r>
      <w:r w:rsidR="003D637C">
        <w:t>[5</w:t>
      </w:r>
      <w:r w:rsidR="007A73ED">
        <w:t>-6</w:t>
      </w:r>
      <w:r w:rsidR="003D637C">
        <w:t>] una norma y un informe o memorando</w:t>
      </w:r>
      <w:r w:rsidR="007A73ED">
        <w:t>, respectivamente</w:t>
      </w:r>
      <w:r w:rsidR="003D637C">
        <w:t xml:space="preserve">. En todos </w:t>
      </w:r>
      <w:r w:rsidR="003D637C">
        <w:lastRenderedPageBreak/>
        <w:t>los casos, el estilo a utilizar es “CNIM Referencia”, poniendo especial cuidado en observar los lugares en los que hay coma y los que no, las fuentes cursivas o negritas, los paréntesis, la ausencia de punto al final de cada referencia, etc.</w:t>
      </w:r>
      <w:r w:rsidR="007A73ED">
        <w:t xml:space="preserve"> La identificación del autor puede hacerse con el nombre completo, pero siempre que sea posible se procurará poner como el apellido seguido de coma y la inicial o iniciales del nombre.</w:t>
      </w:r>
    </w:p>
    <w:p w14:paraId="646AFB36" w14:textId="0A3277F0" w:rsidR="0077615A" w:rsidRDefault="0077615A" w:rsidP="0048019C">
      <w:pPr>
        <w:pStyle w:val="CNIMPrrafo"/>
      </w:pPr>
      <w:r>
        <w:t>Si hubiera algún anexo, se incluirá al final del artículo, después de las referencias.</w:t>
      </w:r>
    </w:p>
    <w:p w14:paraId="4D2FF9E5" w14:textId="36F6B925" w:rsidR="00E314ED" w:rsidRDefault="00E314ED" w:rsidP="0048019C">
      <w:pPr>
        <w:pStyle w:val="CNIMPrrafo"/>
      </w:pPr>
      <w:r w:rsidRPr="00E314ED">
        <w:t xml:space="preserve">Una vez se complete el artículo, se debe pasar a formato pdf y nombrar como </w:t>
      </w:r>
      <w:r w:rsidRPr="001774BC">
        <w:t>“Área Temática_Apellido_Inicial del primer autor_Número de ponencia (1 o 2).pdf”. Ejemplo: “04_Martel_O_2.pdf</w:t>
      </w:r>
      <w:r w:rsidRPr="00E314ED">
        <w:t>”.</w:t>
      </w:r>
      <w:r>
        <w:t xml:space="preserve"> Los autores deben comprobar que el archivo final cumple con las normas expresadas en este modelo, prestando especial </w:t>
      </w:r>
      <w:r w:rsidR="00D62A01">
        <w:t>atención</w:t>
      </w:r>
      <w:r>
        <w:t xml:space="preserve"> a si ha habido </w:t>
      </w:r>
      <w:r w:rsidR="00D62A01">
        <w:t>algún</w:t>
      </w:r>
      <w:r>
        <w:t xml:space="preserve"> error en el proceso de conversión a pdf.</w:t>
      </w:r>
      <w:r w:rsidRPr="00E314ED">
        <w:t xml:space="preserve"> Finalmente, se debe subir a la web del congreso siguiendo las instrucciones de la misma.</w:t>
      </w:r>
    </w:p>
    <w:p w14:paraId="77343189" w14:textId="77777777" w:rsidR="00242FE9" w:rsidRDefault="002D624D" w:rsidP="00E60609">
      <w:pPr>
        <w:pStyle w:val="CNIMApartado-Nivel1"/>
      </w:pPr>
      <w:r>
        <w:t>Referencias</w:t>
      </w:r>
    </w:p>
    <w:p w14:paraId="285D5CB1" w14:textId="77777777" w:rsidR="007459FD" w:rsidRDefault="007A73ED" w:rsidP="007A73ED">
      <w:pPr>
        <w:pStyle w:val="CNIMReferencia"/>
        <w:rPr>
          <w:lang w:val="en-GB"/>
        </w:rPr>
      </w:pPr>
      <w:r w:rsidRPr="007A73ED">
        <w:rPr>
          <w:lang w:val="en-GB"/>
        </w:rPr>
        <w:t xml:space="preserve">Anderson N. E., Loewental S. H., </w:t>
      </w:r>
      <w:r>
        <w:rPr>
          <w:lang w:val="en-GB"/>
        </w:rPr>
        <w:t>“</w:t>
      </w:r>
      <w:r w:rsidRPr="007A73ED">
        <w:rPr>
          <w:lang w:val="en-GB"/>
        </w:rPr>
        <w:t xml:space="preserve">Efficiency of </w:t>
      </w:r>
      <w:r w:rsidR="00420730">
        <w:rPr>
          <w:lang w:val="en-GB"/>
        </w:rPr>
        <w:t>n</w:t>
      </w:r>
      <w:r w:rsidRPr="007A73ED">
        <w:rPr>
          <w:lang w:val="en-GB"/>
        </w:rPr>
        <w:t xml:space="preserve">on-standard and </w:t>
      </w:r>
      <w:r w:rsidR="00420730">
        <w:rPr>
          <w:lang w:val="en-GB"/>
        </w:rPr>
        <w:t>h</w:t>
      </w:r>
      <w:r w:rsidRPr="007A73ED">
        <w:rPr>
          <w:lang w:val="en-GB"/>
        </w:rPr>
        <w:t xml:space="preserve">igh </w:t>
      </w:r>
      <w:r w:rsidR="00420730">
        <w:rPr>
          <w:lang w:val="en-GB"/>
        </w:rPr>
        <w:t>c</w:t>
      </w:r>
      <w:r w:rsidRPr="007A73ED">
        <w:rPr>
          <w:lang w:val="en-GB"/>
        </w:rPr>
        <w:t xml:space="preserve">ontact </w:t>
      </w:r>
      <w:r w:rsidR="00420730">
        <w:rPr>
          <w:lang w:val="en-GB"/>
        </w:rPr>
        <w:t>r</w:t>
      </w:r>
      <w:r w:rsidRPr="007A73ED">
        <w:rPr>
          <w:lang w:val="en-GB"/>
        </w:rPr>
        <w:t xml:space="preserve">atio </w:t>
      </w:r>
      <w:r w:rsidR="00420730">
        <w:rPr>
          <w:lang w:val="en-GB"/>
        </w:rPr>
        <w:t>i</w:t>
      </w:r>
      <w:r w:rsidRPr="007A73ED">
        <w:rPr>
          <w:lang w:val="en-GB"/>
        </w:rPr>
        <w:t xml:space="preserve">nvolute </w:t>
      </w:r>
      <w:r w:rsidR="00420730">
        <w:rPr>
          <w:lang w:val="en-GB"/>
        </w:rPr>
        <w:t>s</w:t>
      </w:r>
      <w:r w:rsidRPr="007A73ED">
        <w:rPr>
          <w:lang w:val="en-GB"/>
        </w:rPr>
        <w:t xml:space="preserve">pur </w:t>
      </w:r>
      <w:r w:rsidR="00420730">
        <w:rPr>
          <w:lang w:val="en-GB"/>
        </w:rPr>
        <w:t>g</w:t>
      </w:r>
      <w:r w:rsidRPr="007A73ED">
        <w:rPr>
          <w:lang w:val="en-GB"/>
        </w:rPr>
        <w:t>ears</w:t>
      </w:r>
      <w:r>
        <w:rPr>
          <w:lang w:val="en-GB"/>
        </w:rPr>
        <w:t>”</w:t>
      </w:r>
      <w:r w:rsidRPr="007A73ED">
        <w:rPr>
          <w:lang w:val="en-GB"/>
        </w:rPr>
        <w:t xml:space="preserve">, </w:t>
      </w:r>
      <w:r w:rsidRPr="007A73ED">
        <w:rPr>
          <w:i/>
          <w:lang w:val="en-GB"/>
        </w:rPr>
        <w:t>Journal of Mechanisms, Transmissions and Automation in Design</w:t>
      </w:r>
      <w:r w:rsidRPr="007A73ED">
        <w:rPr>
          <w:lang w:val="en-GB"/>
        </w:rPr>
        <w:t xml:space="preserve"> </w:t>
      </w:r>
      <w:r w:rsidRPr="007A73ED">
        <w:rPr>
          <w:b/>
          <w:lang w:val="en-GB"/>
        </w:rPr>
        <w:t>108</w:t>
      </w:r>
      <w:r w:rsidRPr="007A73ED">
        <w:rPr>
          <w:lang w:val="en-GB"/>
        </w:rPr>
        <w:t xml:space="preserve">, </w:t>
      </w:r>
      <w:r>
        <w:rPr>
          <w:lang w:val="en-GB"/>
        </w:rPr>
        <w:t>49-67 (</w:t>
      </w:r>
      <w:r w:rsidRPr="007A73ED">
        <w:rPr>
          <w:lang w:val="en-GB"/>
        </w:rPr>
        <w:t>1986</w:t>
      </w:r>
      <w:r>
        <w:rPr>
          <w:lang w:val="en-GB"/>
        </w:rPr>
        <w:t>)</w:t>
      </w:r>
    </w:p>
    <w:p w14:paraId="20B9B8F6" w14:textId="77777777" w:rsidR="007A73ED" w:rsidRDefault="00420730" w:rsidP="007A73ED">
      <w:pPr>
        <w:pStyle w:val="CNIMReferencia"/>
        <w:rPr>
          <w:lang w:val="en-GB"/>
        </w:rPr>
      </w:pPr>
      <w:r w:rsidRPr="00420730">
        <w:rPr>
          <w:lang w:val="en-GB"/>
        </w:rPr>
        <w:t xml:space="preserve">Niemman G., Winter H., </w:t>
      </w:r>
      <w:r w:rsidRPr="00420730">
        <w:rPr>
          <w:i/>
          <w:lang w:val="en-GB"/>
        </w:rPr>
        <w:t>Maschineelement, vol. 2</w:t>
      </w:r>
      <w:r>
        <w:rPr>
          <w:lang w:val="en-GB"/>
        </w:rPr>
        <w:t>, Springer, Berlin (1989)</w:t>
      </w:r>
    </w:p>
    <w:p w14:paraId="0FF973DC" w14:textId="77777777" w:rsidR="00420730" w:rsidRDefault="00420730" w:rsidP="007A73ED">
      <w:pPr>
        <w:pStyle w:val="CNIMReferencia"/>
      </w:pPr>
      <w:r>
        <w:t>Blanco</w:t>
      </w:r>
      <w:r w:rsidRPr="00420730">
        <w:t xml:space="preserve">, </w:t>
      </w:r>
      <w:r>
        <w:t>P</w:t>
      </w:r>
      <w:r w:rsidRPr="00420730">
        <w:t>., “Optimización del cálculo de flujos</w:t>
      </w:r>
      <w:r>
        <w:t xml:space="preserve"> mediante algortmos genéticos”, Tesis Doctoral, Universidad Nacional de Educación a Distancia, Madrid (2012)</w:t>
      </w:r>
    </w:p>
    <w:p w14:paraId="6FDE8521" w14:textId="77777777" w:rsidR="00420730" w:rsidRDefault="008B547C" w:rsidP="007A73ED">
      <w:pPr>
        <w:pStyle w:val="CNIMReferencia"/>
      </w:pPr>
      <w:r>
        <w:t xml:space="preserve">Agudo, J. </w:t>
      </w:r>
      <w:r>
        <w:rPr>
          <w:i/>
        </w:rPr>
        <w:t>et al.</w:t>
      </w:r>
      <w:r>
        <w:t xml:space="preserve">, “Influencia de la frecuencia de vibración del soporte en la eficiencia mecánica de aerogeneradores”, </w:t>
      </w:r>
      <w:r>
        <w:rPr>
          <w:i/>
        </w:rPr>
        <w:t>Actas del XXI Congreso Nacional de Ingeniería Mecánica</w:t>
      </w:r>
      <w:r>
        <w:t xml:space="preserve"> </w:t>
      </w:r>
      <w:r>
        <w:rPr>
          <w:b/>
        </w:rPr>
        <w:t>2</w:t>
      </w:r>
      <w:r>
        <w:t>, 184-192, Elche (2016)</w:t>
      </w:r>
    </w:p>
    <w:p w14:paraId="46A62465" w14:textId="77777777" w:rsidR="008B547C" w:rsidRDefault="008B547C" w:rsidP="007A73ED">
      <w:pPr>
        <w:pStyle w:val="CNIMReferencia"/>
        <w:rPr>
          <w:lang w:val="en-US"/>
        </w:rPr>
      </w:pPr>
      <w:r w:rsidRPr="008B547C">
        <w:rPr>
          <w:lang w:val="en-US"/>
        </w:rPr>
        <w:t xml:space="preserve">ISO Standard 6336-2:2006, “Calculation of </w:t>
      </w:r>
      <w:r>
        <w:rPr>
          <w:lang w:val="en-US"/>
        </w:rPr>
        <w:t>load c</w:t>
      </w:r>
      <w:r w:rsidRPr="008B547C">
        <w:rPr>
          <w:lang w:val="en-US"/>
        </w:rPr>
        <w:t xml:space="preserve">apacity of </w:t>
      </w:r>
      <w:r>
        <w:rPr>
          <w:lang w:val="en-US"/>
        </w:rPr>
        <w:t>s</w:t>
      </w:r>
      <w:r w:rsidRPr="008B547C">
        <w:rPr>
          <w:lang w:val="en-US"/>
        </w:rPr>
        <w:t xml:space="preserve">pur and </w:t>
      </w:r>
      <w:r>
        <w:rPr>
          <w:lang w:val="en-US"/>
        </w:rPr>
        <w:t>h</w:t>
      </w:r>
      <w:r w:rsidRPr="008B547C">
        <w:rPr>
          <w:lang w:val="en-US"/>
        </w:rPr>
        <w:t xml:space="preserve">elical </w:t>
      </w:r>
      <w:r>
        <w:rPr>
          <w:lang w:val="en-US"/>
        </w:rPr>
        <w:t>gears – Part 2: Calculation of s</w:t>
      </w:r>
      <w:r w:rsidRPr="008B547C">
        <w:rPr>
          <w:lang w:val="en-US"/>
        </w:rPr>
        <w:t xml:space="preserve">urface </w:t>
      </w:r>
      <w:r>
        <w:rPr>
          <w:lang w:val="en-US"/>
        </w:rPr>
        <w:t>d</w:t>
      </w:r>
      <w:r w:rsidRPr="008B547C">
        <w:rPr>
          <w:lang w:val="en-US"/>
        </w:rPr>
        <w:t>urability (</w:t>
      </w:r>
      <w:r>
        <w:rPr>
          <w:lang w:val="en-US"/>
        </w:rPr>
        <w:t>p</w:t>
      </w:r>
      <w:r w:rsidRPr="008B547C">
        <w:rPr>
          <w:lang w:val="en-US"/>
        </w:rPr>
        <w:t>itting)”, International Organization for Standardization, Geneva, 2006</w:t>
      </w:r>
    </w:p>
    <w:p w14:paraId="6ECF159F" w14:textId="77777777" w:rsidR="00D01118" w:rsidRPr="00D01118" w:rsidRDefault="008B547C" w:rsidP="00D01118">
      <w:pPr>
        <w:pStyle w:val="CNIMReferencia"/>
        <w:rPr>
          <w:lang w:val="en-US"/>
        </w:rPr>
      </w:pPr>
      <w:r>
        <w:rPr>
          <w:lang w:val="en-US"/>
        </w:rPr>
        <w:t xml:space="preserve">Worraker, W. J., “Grazing flow effects on the impedance of cavity liners”, </w:t>
      </w:r>
      <w:r>
        <w:rPr>
          <w:i/>
          <w:lang w:val="en-US"/>
        </w:rPr>
        <w:t>Institute of Sound and Vibration</w:t>
      </w:r>
      <w:r w:rsidR="00D01118">
        <w:rPr>
          <w:i/>
          <w:lang w:val="en-US"/>
        </w:rPr>
        <w:t xml:space="preserve"> Research, Memorandum No. 114</w:t>
      </w:r>
      <w:r w:rsidR="00D01118">
        <w:rPr>
          <w:lang w:val="en-US"/>
        </w:rPr>
        <w:t>, Ann  Arbor (1998)</w:t>
      </w:r>
    </w:p>
    <w:p w14:paraId="197D7A49" w14:textId="77777777" w:rsidR="00683EAC" w:rsidRPr="008B547C" w:rsidRDefault="007459FD" w:rsidP="007459FD">
      <w:pPr>
        <w:tabs>
          <w:tab w:val="left" w:pos="5034"/>
        </w:tabs>
        <w:rPr>
          <w:lang w:val="en-US"/>
        </w:rPr>
      </w:pPr>
      <w:r w:rsidRPr="008B547C">
        <w:rPr>
          <w:lang w:val="en-US"/>
        </w:rPr>
        <w:tab/>
      </w:r>
    </w:p>
    <w:sectPr w:rsidR="00683EAC" w:rsidRPr="008B547C" w:rsidSect="004A71D6">
      <w:headerReference w:type="even" r:id="rId15"/>
      <w:headerReference w:type="default" r:id="rId16"/>
      <w:headerReference w:type="first" r:id="rId17"/>
      <w:type w:val="continuous"/>
      <w:pgSz w:w="11906" w:h="16838" w:code="9"/>
      <w:pgMar w:top="1247" w:right="1418" w:bottom="1418" w:left="1418" w:header="56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15750" w14:textId="77777777" w:rsidR="00E45EB1" w:rsidRDefault="00E45EB1" w:rsidP="00E04656">
      <w:r>
        <w:separator/>
      </w:r>
    </w:p>
  </w:endnote>
  <w:endnote w:type="continuationSeparator" w:id="0">
    <w:p w14:paraId="1A11CD76" w14:textId="77777777" w:rsidR="00E45EB1" w:rsidRDefault="00E45EB1" w:rsidP="00E0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E5701" w14:textId="77777777" w:rsidR="00E45EB1" w:rsidRDefault="00E45EB1" w:rsidP="00E04656">
      <w:r>
        <w:separator/>
      </w:r>
    </w:p>
  </w:footnote>
  <w:footnote w:type="continuationSeparator" w:id="0">
    <w:p w14:paraId="09713C91" w14:textId="77777777" w:rsidR="00E45EB1" w:rsidRDefault="00E45EB1" w:rsidP="00E04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361E" w14:textId="43E531D2" w:rsidR="0077615A" w:rsidRDefault="0077615A" w:rsidP="00941520">
    <w:pPr>
      <w:pStyle w:val="CNIMEncabezadoPgina"/>
    </w:pPr>
    <w:r>
      <w:t xml:space="preserve">Título </w:t>
    </w:r>
    <w:r w:rsidR="00C5141F">
      <w:t xml:space="preserve">corto </w:t>
    </w:r>
    <w:r>
      <w:t>del artículo para el XXI</w:t>
    </w:r>
    <w:r w:rsidR="00DD0388">
      <w:t>V</w:t>
    </w:r>
    <w:r>
      <w:t xml:space="preserve"> CNIM</w:t>
    </w:r>
    <w:r>
      <w:tab/>
    </w:r>
    <w:r w:rsidR="00CE42C0">
      <w:fldChar w:fldCharType="begin"/>
    </w:r>
    <w:r w:rsidR="00CE42C0">
      <w:instrText xml:space="preserve"> PAGE </w:instrText>
    </w:r>
    <w:r w:rsidR="00CE42C0">
      <w:fldChar w:fldCharType="separate"/>
    </w:r>
    <w:r w:rsidR="00D62A01">
      <w:rPr>
        <w:noProof/>
      </w:rPr>
      <w:t>6</w:t>
    </w:r>
    <w:r w:rsidR="00CE42C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3FF2" w14:textId="4429F82F" w:rsidR="0077615A" w:rsidRDefault="0077615A" w:rsidP="00941520">
    <w:pPr>
      <w:pStyle w:val="CNIMEncabezadoPgina"/>
    </w:pPr>
    <w:r>
      <w:t xml:space="preserve">I. I. Apellido </w:t>
    </w:r>
    <w:r w:rsidRPr="00942FF2">
      <w:rPr>
        <w:i/>
      </w:rPr>
      <w:t>et al.</w:t>
    </w:r>
    <w:r>
      <w:tab/>
    </w:r>
    <w:r w:rsidR="00CE42C0">
      <w:fldChar w:fldCharType="begin"/>
    </w:r>
    <w:r w:rsidR="00CE42C0">
      <w:instrText xml:space="preserve"> PAGE </w:instrText>
    </w:r>
    <w:r w:rsidR="00CE42C0">
      <w:fldChar w:fldCharType="separate"/>
    </w:r>
    <w:r w:rsidR="00D62A01">
      <w:rPr>
        <w:noProof/>
      </w:rPr>
      <w:t>5</w:t>
    </w:r>
    <w:r w:rsidR="00CE42C0">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F6DC" w14:textId="66665A33" w:rsidR="00146F0A" w:rsidRPr="00DD0388" w:rsidRDefault="00DD0388">
    <w:pPr>
      <w:pStyle w:val="Encabezado"/>
      <w:rPr>
        <w:color w:val="0070C0"/>
      </w:rPr>
    </w:pPr>
    <w:r w:rsidRPr="00DD0388">
      <w:rPr>
        <w:noProof/>
        <w:color w:val="0070C0"/>
        <w:lang w:eastAsia="zh-CN"/>
      </w:rPr>
      <w:drawing>
        <wp:anchor distT="0" distB="0" distL="114300" distR="114300" simplePos="0" relativeHeight="251658240" behindDoc="0" locked="0" layoutInCell="1" allowOverlap="1" wp14:anchorId="7F9F4DA9" wp14:editId="62E13106">
          <wp:simplePos x="0" y="0"/>
          <wp:positionH relativeFrom="page">
            <wp:align>left</wp:align>
          </wp:positionH>
          <wp:positionV relativeFrom="paragraph">
            <wp:posOffset>-354517</wp:posOffset>
          </wp:positionV>
          <wp:extent cx="7569835" cy="1733550"/>
          <wp:effectExtent l="0" t="0" r="0" b="0"/>
          <wp:wrapThrough wrapText="bothSides">
            <wp:wrapPolygon edited="0">
              <wp:start x="0" y="0"/>
              <wp:lineTo x="0" y="21363"/>
              <wp:lineTo x="21526" y="21363"/>
              <wp:lineTo x="21526" y="0"/>
              <wp:lineTo x="0" y="0"/>
            </wp:wrapPolygon>
          </wp:wrapThrough>
          <wp:docPr id="58027357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273574" name=""/>
                  <pic:cNvPicPr/>
                </pic:nvPicPr>
                <pic:blipFill>
                  <a:blip r:embed="rId1">
                    <a:extLst>
                      <a:ext uri="{28A0092B-C50C-407E-A947-70E740481C1C}">
                        <a14:useLocalDpi xmlns:a14="http://schemas.microsoft.com/office/drawing/2010/main" val="0"/>
                      </a:ext>
                    </a:extLst>
                  </a:blip>
                  <a:stretch>
                    <a:fillRect/>
                  </a:stretch>
                </pic:blipFill>
                <pic:spPr>
                  <a:xfrm>
                    <a:off x="0" y="0"/>
                    <a:ext cx="7569835" cy="1733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2C7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64DD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82D2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E2B7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FAD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74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683E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B6D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1AB7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B6BF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316C0"/>
    <w:multiLevelType w:val="multilevel"/>
    <w:tmpl w:val="A7306432"/>
    <w:styleLink w:val="CNIMNumeracinTablas"/>
    <w:lvl w:ilvl="0">
      <w:start w:val="1"/>
      <w:numFmt w:val="decimal"/>
      <w:pStyle w:val="CNIMTtuloTabla"/>
      <w:suff w:val="space"/>
      <w:lvlText w:val="Tabla %1:"/>
      <w:lvlJc w:val="left"/>
      <w:pPr>
        <w:ind w:left="0" w:firstLine="0"/>
      </w:pPr>
      <w:rPr>
        <w:rFonts w:hint="default"/>
        <w:b/>
        <w:i w:val="0"/>
      </w:rPr>
    </w:lvl>
    <w:lvl w:ilvl="1">
      <w:start w:val="1"/>
      <w:numFmt w:val="decimalZero"/>
      <w:isLgl/>
      <w:lvlText w:val="Secció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037E20BC"/>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15:restartNumberingAfterBreak="0">
    <w:nsid w:val="05F2557F"/>
    <w:multiLevelType w:val="multilevel"/>
    <w:tmpl w:val="798A3408"/>
    <w:styleLink w:val="CNIMNumeracinEcuaciones"/>
    <w:lvl w:ilvl="0">
      <w:start w:val="1"/>
      <w:numFmt w:val="decimal"/>
      <w:suff w:val="nothing"/>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91057E9"/>
    <w:multiLevelType w:val="hybridMultilevel"/>
    <w:tmpl w:val="A57AA9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3A1F69"/>
    <w:multiLevelType w:val="multilevel"/>
    <w:tmpl w:val="0C0A0023"/>
    <w:lvl w:ilvl="0">
      <w:start w:val="1"/>
      <w:numFmt w:val="upperRoman"/>
      <w:lvlText w:val="Artículo %1."/>
      <w:lvlJc w:val="left"/>
      <w:pPr>
        <w:tabs>
          <w:tab w:val="num" w:pos="2160"/>
        </w:tabs>
        <w:ind w:left="0" w:firstLine="0"/>
      </w:pPr>
    </w:lvl>
    <w:lvl w:ilvl="1">
      <w:start w:val="1"/>
      <w:numFmt w:val="decimalZero"/>
      <w:isLgl/>
      <w:lvlText w:val="Secció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5C55901"/>
    <w:multiLevelType w:val="multilevel"/>
    <w:tmpl w:val="F146C892"/>
    <w:styleLink w:val="CNIMNumeracinFiguras"/>
    <w:lvl w:ilvl="0">
      <w:start w:val="1"/>
      <w:numFmt w:val="decimal"/>
      <w:pStyle w:val="CNIMTtuloFigura"/>
      <w:suff w:val="space"/>
      <w:lvlText w:val="Figura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DEE5DF2"/>
    <w:multiLevelType w:val="multilevel"/>
    <w:tmpl w:val="60C2548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957C75"/>
    <w:multiLevelType w:val="multilevel"/>
    <w:tmpl w:val="BDB8BCBE"/>
    <w:styleLink w:val="CNIMNumeracinReferencias"/>
    <w:lvl w:ilvl="0">
      <w:start w:val="1"/>
      <w:numFmt w:val="decimal"/>
      <w:pStyle w:val="CNIMReferencia"/>
      <w:lvlText w:val="[%1]"/>
      <w:lvlJc w:val="left"/>
      <w:pPr>
        <w:tabs>
          <w:tab w:val="num" w:pos="425"/>
        </w:tabs>
        <w:ind w:left="425" w:hanging="425"/>
      </w:pPr>
      <w:rPr>
        <w:rFonts w:hint="default"/>
      </w:rPr>
    </w:lvl>
    <w:lvl w:ilvl="1">
      <w:start w:val="1"/>
      <w:numFmt w:val="upperLetter"/>
      <w:pStyle w:val="Ttulo2"/>
      <w:lvlText w:val="%2."/>
      <w:lvlJc w:val="left"/>
      <w:pPr>
        <w:tabs>
          <w:tab w:val="num" w:pos="1080"/>
        </w:tabs>
        <w:ind w:left="720" w:firstLine="0"/>
      </w:pPr>
      <w:rPr>
        <w:rFonts w:hint="default"/>
      </w:rPr>
    </w:lvl>
    <w:lvl w:ilvl="2">
      <w:start w:val="1"/>
      <w:numFmt w:val="decimal"/>
      <w:pStyle w:val="Ttulo3"/>
      <w:lvlText w:val="%3."/>
      <w:lvlJc w:val="left"/>
      <w:pPr>
        <w:tabs>
          <w:tab w:val="num" w:pos="1800"/>
        </w:tabs>
        <w:ind w:left="1440" w:firstLine="0"/>
      </w:pPr>
      <w:rPr>
        <w:rFonts w:hint="default"/>
      </w:rPr>
    </w:lvl>
    <w:lvl w:ilvl="3">
      <w:start w:val="1"/>
      <w:numFmt w:val="lowerLetter"/>
      <w:pStyle w:val="Ttulo4"/>
      <w:lvlText w:val="%4)"/>
      <w:lvlJc w:val="left"/>
      <w:pPr>
        <w:tabs>
          <w:tab w:val="num" w:pos="2520"/>
        </w:tabs>
        <w:ind w:left="2160" w:firstLine="0"/>
      </w:pPr>
      <w:rPr>
        <w:rFonts w:hint="default"/>
      </w:rPr>
    </w:lvl>
    <w:lvl w:ilvl="4">
      <w:start w:val="1"/>
      <w:numFmt w:val="decimal"/>
      <w:pStyle w:val="Ttulo5"/>
      <w:lvlText w:val="(%5)"/>
      <w:lvlJc w:val="left"/>
      <w:pPr>
        <w:tabs>
          <w:tab w:val="num" w:pos="3240"/>
        </w:tabs>
        <w:ind w:left="2880" w:firstLine="0"/>
      </w:pPr>
      <w:rPr>
        <w:rFonts w:hint="default"/>
      </w:rPr>
    </w:lvl>
    <w:lvl w:ilvl="5">
      <w:start w:val="1"/>
      <w:numFmt w:val="lowerLetter"/>
      <w:pStyle w:val="Ttulo6"/>
      <w:lvlText w:val="(%6)"/>
      <w:lvlJc w:val="left"/>
      <w:pPr>
        <w:tabs>
          <w:tab w:val="num" w:pos="3960"/>
        </w:tabs>
        <w:ind w:left="3600" w:firstLine="0"/>
      </w:pPr>
      <w:rPr>
        <w:rFonts w:hint="default"/>
      </w:rPr>
    </w:lvl>
    <w:lvl w:ilvl="6">
      <w:start w:val="1"/>
      <w:numFmt w:val="lowerRoman"/>
      <w:pStyle w:val="Ttulo7"/>
      <w:lvlText w:val="(%7)"/>
      <w:lvlJc w:val="left"/>
      <w:pPr>
        <w:tabs>
          <w:tab w:val="num" w:pos="4680"/>
        </w:tabs>
        <w:ind w:left="4320" w:firstLine="0"/>
      </w:pPr>
      <w:rPr>
        <w:rFonts w:hint="default"/>
      </w:rPr>
    </w:lvl>
    <w:lvl w:ilvl="7">
      <w:start w:val="1"/>
      <w:numFmt w:val="lowerLetter"/>
      <w:pStyle w:val="Ttulo8"/>
      <w:lvlText w:val="(%8)"/>
      <w:lvlJc w:val="left"/>
      <w:pPr>
        <w:tabs>
          <w:tab w:val="num" w:pos="5400"/>
        </w:tabs>
        <w:ind w:left="5040" w:firstLine="0"/>
      </w:pPr>
      <w:rPr>
        <w:rFonts w:hint="default"/>
      </w:rPr>
    </w:lvl>
    <w:lvl w:ilvl="8">
      <w:start w:val="1"/>
      <w:numFmt w:val="lowerRoman"/>
      <w:pStyle w:val="Ttulo9"/>
      <w:lvlText w:val="(%9)"/>
      <w:lvlJc w:val="left"/>
      <w:pPr>
        <w:tabs>
          <w:tab w:val="num" w:pos="6120"/>
        </w:tabs>
        <w:ind w:left="5760" w:firstLine="0"/>
      </w:pPr>
      <w:rPr>
        <w:rFonts w:hint="default"/>
      </w:rPr>
    </w:lvl>
  </w:abstractNum>
  <w:abstractNum w:abstractNumId="18" w15:restartNumberingAfterBreak="0">
    <w:nsid w:val="224735C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0E74A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89263D"/>
    <w:multiLevelType w:val="multilevel"/>
    <w:tmpl w:val="83A845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0B00259"/>
    <w:multiLevelType w:val="multilevel"/>
    <w:tmpl w:val="60C2548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6C1B41"/>
    <w:multiLevelType w:val="multilevel"/>
    <w:tmpl w:val="83A845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5694832"/>
    <w:multiLevelType w:val="multilevel"/>
    <w:tmpl w:val="5B424B8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383A4E63"/>
    <w:multiLevelType w:val="multilevel"/>
    <w:tmpl w:val="60C2548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C25FE7"/>
    <w:multiLevelType w:val="multilevel"/>
    <w:tmpl w:val="60C2548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20547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640937"/>
    <w:multiLevelType w:val="hybridMultilevel"/>
    <w:tmpl w:val="849CFE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881B3E"/>
    <w:multiLevelType w:val="multilevel"/>
    <w:tmpl w:val="A7306432"/>
    <w:numStyleLink w:val="CNIMNumeracinTablas"/>
  </w:abstractNum>
  <w:abstractNum w:abstractNumId="29" w15:restartNumberingAfterBreak="0">
    <w:nsid w:val="50366718"/>
    <w:multiLevelType w:val="multilevel"/>
    <w:tmpl w:val="A7306432"/>
    <w:numStyleLink w:val="CNIMNumeracinTablas"/>
  </w:abstractNum>
  <w:abstractNum w:abstractNumId="30" w15:restartNumberingAfterBreak="0">
    <w:nsid w:val="50EB11F9"/>
    <w:multiLevelType w:val="multilevel"/>
    <w:tmpl w:val="60C2548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1D49C7"/>
    <w:multiLevelType w:val="multilevel"/>
    <w:tmpl w:val="60C2548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CD1AD7"/>
    <w:multiLevelType w:val="multilevel"/>
    <w:tmpl w:val="B65A2B16"/>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5D031926"/>
    <w:multiLevelType w:val="multilevel"/>
    <w:tmpl w:val="8F064A44"/>
    <w:styleLink w:val="CNIMNumeracinApartados"/>
    <w:lvl w:ilvl="0">
      <w:start w:val="1"/>
      <w:numFmt w:val="decimal"/>
      <w:pStyle w:val="CNIMApartado-Nivel1"/>
      <w:lvlText w:val="%1."/>
      <w:lvlJc w:val="left"/>
      <w:pPr>
        <w:tabs>
          <w:tab w:val="num" w:pos="425"/>
        </w:tabs>
        <w:ind w:left="425" w:hanging="425"/>
      </w:pPr>
      <w:rPr>
        <w:rFonts w:hint="default"/>
      </w:rPr>
    </w:lvl>
    <w:lvl w:ilvl="1">
      <w:start w:val="1"/>
      <w:numFmt w:val="decimal"/>
      <w:pStyle w:val="CNIMApartado-Nivel2"/>
      <w:lvlText w:val="%1.%2."/>
      <w:lvlJc w:val="left"/>
      <w:pPr>
        <w:tabs>
          <w:tab w:val="num" w:pos="425"/>
        </w:tabs>
        <w:ind w:left="425" w:hanging="42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5D316488"/>
    <w:multiLevelType w:val="multilevel"/>
    <w:tmpl w:val="60C2548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B06533"/>
    <w:multiLevelType w:val="hybridMultilevel"/>
    <w:tmpl w:val="60C254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A57005"/>
    <w:multiLevelType w:val="hybridMultilevel"/>
    <w:tmpl w:val="0C6CD8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7A55F31"/>
    <w:multiLevelType w:val="multilevel"/>
    <w:tmpl w:val="60C2548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125884"/>
    <w:multiLevelType w:val="multilevel"/>
    <w:tmpl w:val="798A3408"/>
    <w:numStyleLink w:val="CNIMNumeracinEcuaciones"/>
  </w:abstractNum>
  <w:abstractNum w:abstractNumId="39" w15:restartNumberingAfterBreak="0">
    <w:nsid w:val="72C653A6"/>
    <w:multiLevelType w:val="hybridMultilevel"/>
    <w:tmpl w:val="AF72330E"/>
    <w:lvl w:ilvl="0" w:tplc="89D682DE">
      <w:start w:val="1"/>
      <w:numFmt w:val="decimal"/>
      <w:lvlText w:val="[%1]"/>
      <w:lvlJc w:val="left"/>
      <w:pPr>
        <w:tabs>
          <w:tab w:val="num" w:pos="425"/>
        </w:tabs>
        <w:ind w:left="425" w:hanging="425"/>
      </w:pPr>
      <w:rPr>
        <w:rFonts w:cs="Courier New"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5F578B4"/>
    <w:multiLevelType w:val="multilevel"/>
    <w:tmpl w:val="60C2548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B928F1"/>
    <w:multiLevelType w:val="multilevel"/>
    <w:tmpl w:val="F146C892"/>
    <w:numStyleLink w:val="CNIMNumeracinFiguras"/>
  </w:abstractNum>
  <w:num w:numId="1" w16cid:durableId="324403885">
    <w:abstractNumId w:val="36"/>
  </w:num>
  <w:num w:numId="2" w16cid:durableId="1466048201">
    <w:abstractNumId w:val="8"/>
  </w:num>
  <w:num w:numId="3" w16cid:durableId="1756979312">
    <w:abstractNumId w:val="3"/>
  </w:num>
  <w:num w:numId="4" w16cid:durableId="1791242351">
    <w:abstractNumId w:val="2"/>
  </w:num>
  <w:num w:numId="5" w16cid:durableId="1189445231">
    <w:abstractNumId w:val="1"/>
  </w:num>
  <w:num w:numId="6" w16cid:durableId="228466792">
    <w:abstractNumId w:val="0"/>
  </w:num>
  <w:num w:numId="7" w16cid:durableId="105731879">
    <w:abstractNumId w:val="9"/>
  </w:num>
  <w:num w:numId="8" w16cid:durableId="2006010397">
    <w:abstractNumId w:val="7"/>
  </w:num>
  <w:num w:numId="9" w16cid:durableId="1016732974">
    <w:abstractNumId w:val="6"/>
  </w:num>
  <w:num w:numId="10" w16cid:durableId="219486232">
    <w:abstractNumId w:val="5"/>
  </w:num>
  <w:num w:numId="11" w16cid:durableId="517045661">
    <w:abstractNumId w:val="4"/>
  </w:num>
  <w:num w:numId="12" w16cid:durableId="169834248">
    <w:abstractNumId w:val="39"/>
  </w:num>
  <w:num w:numId="13" w16cid:durableId="1017540594">
    <w:abstractNumId w:val="35"/>
  </w:num>
  <w:num w:numId="14" w16cid:durableId="971712000">
    <w:abstractNumId w:val="34"/>
  </w:num>
  <w:num w:numId="15" w16cid:durableId="2109109160">
    <w:abstractNumId w:val="31"/>
  </w:num>
  <w:num w:numId="16" w16cid:durableId="1559635427">
    <w:abstractNumId w:val="23"/>
  </w:num>
  <w:num w:numId="17" w16cid:durableId="2111779962">
    <w:abstractNumId w:val="11"/>
  </w:num>
  <w:num w:numId="18" w16cid:durableId="1748378574">
    <w:abstractNumId w:val="26"/>
  </w:num>
  <w:num w:numId="19" w16cid:durableId="2047637299">
    <w:abstractNumId w:val="14"/>
  </w:num>
  <w:num w:numId="20" w16cid:durableId="1606377915">
    <w:abstractNumId w:val="15"/>
  </w:num>
  <w:num w:numId="21" w16cid:durableId="315573771">
    <w:abstractNumId w:val="41"/>
  </w:num>
  <w:num w:numId="22" w16cid:durableId="1381368531">
    <w:abstractNumId w:val="18"/>
  </w:num>
  <w:num w:numId="23" w16cid:durableId="360203240">
    <w:abstractNumId w:val="19"/>
  </w:num>
  <w:num w:numId="24" w16cid:durableId="1322465338">
    <w:abstractNumId w:val="27"/>
  </w:num>
  <w:num w:numId="25" w16cid:durableId="2135362283">
    <w:abstractNumId w:val="10"/>
  </w:num>
  <w:num w:numId="26" w16cid:durableId="284236764">
    <w:abstractNumId w:val="29"/>
  </w:num>
  <w:num w:numId="27" w16cid:durableId="1600287034">
    <w:abstractNumId w:val="30"/>
  </w:num>
  <w:num w:numId="28" w16cid:durableId="1667590332">
    <w:abstractNumId w:val="12"/>
  </w:num>
  <w:num w:numId="29" w16cid:durableId="2110588385">
    <w:abstractNumId w:val="38"/>
  </w:num>
  <w:num w:numId="30" w16cid:durableId="1707631726">
    <w:abstractNumId w:val="16"/>
  </w:num>
  <w:num w:numId="31" w16cid:durableId="361787894">
    <w:abstractNumId w:val="25"/>
  </w:num>
  <w:num w:numId="32" w16cid:durableId="257254430">
    <w:abstractNumId w:val="32"/>
  </w:num>
  <w:num w:numId="33" w16cid:durableId="1035500003">
    <w:abstractNumId w:val="20"/>
  </w:num>
  <w:num w:numId="34" w16cid:durableId="1199902654">
    <w:abstractNumId w:val="22"/>
  </w:num>
  <w:num w:numId="35" w16cid:durableId="1823741571">
    <w:abstractNumId w:val="24"/>
  </w:num>
  <w:num w:numId="36" w16cid:durableId="610212546">
    <w:abstractNumId w:val="37"/>
  </w:num>
  <w:num w:numId="37" w16cid:durableId="1200239373">
    <w:abstractNumId w:val="40"/>
  </w:num>
  <w:num w:numId="38" w16cid:durableId="535892713">
    <w:abstractNumId w:val="17"/>
  </w:num>
  <w:num w:numId="39" w16cid:durableId="1932540403">
    <w:abstractNumId w:val="28"/>
    <w:lvlOverride w:ilvl="0">
      <w:lvl w:ilvl="0">
        <w:start w:val="1"/>
        <w:numFmt w:val="decimal"/>
        <w:pStyle w:val="CNIMTtuloTabla"/>
        <w:suff w:val="space"/>
        <w:lvlText w:val="Tabla %1:"/>
        <w:lvlJc w:val="left"/>
        <w:pPr>
          <w:ind w:left="0" w:firstLine="0"/>
        </w:pPr>
        <w:rPr>
          <w:rFonts w:hint="default"/>
          <w:b/>
          <w:i w:val="0"/>
        </w:rPr>
      </w:lvl>
    </w:lvlOverride>
  </w:num>
  <w:num w:numId="40" w16cid:durableId="1044795415">
    <w:abstractNumId w:val="33"/>
  </w:num>
  <w:num w:numId="41" w16cid:durableId="578488090">
    <w:abstractNumId w:val="21"/>
  </w:num>
  <w:num w:numId="42" w16cid:durableId="1828087434">
    <w:abstractNumId w:val="13"/>
  </w:num>
  <w:num w:numId="43" w16cid:durableId="14201731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2C0"/>
    <w:rsid w:val="00010E76"/>
    <w:rsid w:val="00010FA2"/>
    <w:rsid w:val="00020028"/>
    <w:rsid w:val="00020035"/>
    <w:rsid w:val="0002183D"/>
    <w:rsid w:val="0002500B"/>
    <w:rsid w:val="000304AB"/>
    <w:rsid w:val="000373D6"/>
    <w:rsid w:val="000377A8"/>
    <w:rsid w:val="000403B0"/>
    <w:rsid w:val="00047B3B"/>
    <w:rsid w:val="00053C98"/>
    <w:rsid w:val="00056659"/>
    <w:rsid w:val="00063DF3"/>
    <w:rsid w:val="000679C3"/>
    <w:rsid w:val="000742B1"/>
    <w:rsid w:val="00077DAA"/>
    <w:rsid w:val="00084559"/>
    <w:rsid w:val="000A1051"/>
    <w:rsid w:val="000A7389"/>
    <w:rsid w:val="000A78C3"/>
    <w:rsid w:val="000B0C93"/>
    <w:rsid w:val="000C685B"/>
    <w:rsid w:val="000C68A8"/>
    <w:rsid w:val="000E453A"/>
    <w:rsid w:val="000E7A4E"/>
    <w:rsid w:val="00132B20"/>
    <w:rsid w:val="00133E19"/>
    <w:rsid w:val="00135539"/>
    <w:rsid w:val="00135FA3"/>
    <w:rsid w:val="00141374"/>
    <w:rsid w:val="00146F0A"/>
    <w:rsid w:val="001627F6"/>
    <w:rsid w:val="001774BC"/>
    <w:rsid w:val="001A5E6B"/>
    <w:rsid w:val="001B2369"/>
    <w:rsid w:val="001C19E1"/>
    <w:rsid w:val="001C5755"/>
    <w:rsid w:val="001E183B"/>
    <w:rsid w:val="001E7D91"/>
    <w:rsid w:val="001F64BD"/>
    <w:rsid w:val="00202EF6"/>
    <w:rsid w:val="00215137"/>
    <w:rsid w:val="00234C96"/>
    <w:rsid w:val="0024177B"/>
    <w:rsid w:val="00242FE9"/>
    <w:rsid w:val="0025551F"/>
    <w:rsid w:val="002670D8"/>
    <w:rsid w:val="00276657"/>
    <w:rsid w:val="00276C14"/>
    <w:rsid w:val="00281F31"/>
    <w:rsid w:val="0029587C"/>
    <w:rsid w:val="002A030E"/>
    <w:rsid w:val="002A0673"/>
    <w:rsid w:val="002A27B6"/>
    <w:rsid w:val="002B4AD8"/>
    <w:rsid w:val="002B6147"/>
    <w:rsid w:val="002B76B2"/>
    <w:rsid w:val="002C6245"/>
    <w:rsid w:val="002D249E"/>
    <w:rsid w:val="002D3CB9"/>
    <w:rsid w:val="002D3E37"/>
    <w:rsid w:val="002D449F"/>
    <w:rsid w:val="002D624D"/>
    <w:rsid w:val="002D6806"/>
    <w:rsid w:val="002D68EC"/>
    <w:rsid w:val="002E1AA3"/>
    <w:rsid w:val="002E2C35"/>
    <w:rsid w:val="002F3094"/>
    <w:rsid w:val="0030070F"/>
    <w:rsid w:val="00301918"/>
    <w:rsid w:val="00310830"/>
    <w:rsid w:val="00313280"/>
    <w:rsid w:val="0031652B"/>
    <w:rsid w:val="00332CA8"/>
    <w:rsid w:val="0033767C"/>
    <w:rsid w:val="00345AF9"/>
    <w:rsid w:val="003502E8"/>
    <w:rsid w:val="00374F6C"/>
    <w:rsid w:val="00386524"/>
    <w:rsid w:val="0039498A"/>
    <w:rsid w:val="003A05DA"/>
    <w:rsid w:val="003A094E"/>
    <w:rsid w:val="003B6541"/>
    <w:rsid w:val="003D5087"/>
    <w:rsid w:val="003D637C"/>
    <w:rsid w:val="003E3CCF"/>
    <w:rsid w:val="003E412A"/>
    <w:rsid w:val="003E509D"/>
    <w:rsid w:val="003F1ACD"/>
    <w:rsid w:val="003F2BE6"/>
    <w:rsid w:val="003F3694"/>
    <w:rsid w:val="003F62F9"/>
    <w:rsid w:val="003F7122"/>
    <w:rsid w:val="003F7475"/>
    <w:rsid w:val="00402CF2"/>
    <w:rsid w:val="0040423E"/>
    <w:rsid w:val="00415473"/>
    <w:rsid w:val="00420730"/>
    <w:rsid w:val="0042105F"/>
    <w:rsid w:val="004306B0"/>
    <w:rsid w:val="00435853"/>
    <w:rsid w:val="00454A7D"/>
    <w:rsid w:val="00455240"/>
    <w:rsid w:val="004601CB"/>
    <w:rsid w:val="004627F8"/>
    <w:rsid w:val="00463BB3"/>
    <w:rsid w:val="00465F36"/>
    <w:rsid w:val="00475B48"/>
    <w:rsid w:val="0048019C"/>
    <w:rsid w:val="00486227"/>
    <w:rsid w:val="0048784D"/>
    <w:rsid w:val="004902B1"/>
    <w:rsid w:val="00490B6D"/>
    <w:rsid w:val="004A71D6"/>
    <w:rsid w:val="004D426B"/>
    <w:rsid w:val="004D7270"/>
    <w:rsid w:val="004D7399"/>
    <w:rsid w:val="004E2C9F"/>
    <w:rsid w:val="004E585A"/>
    <w:rsid w:val="004F7F80"/>
    <w:rsid w:val="00507CFB"/>
    <w:rsid w:val="00525A29"/>
    <w:rsid w:val="005302F6"/>
    <w:rsid w:val="0055422F"/>
    <w:rsid w:val="00555E66"/>
    <w:rsid w:val="0055645A"/>
    <w:rsid w:val="00565517"/>
    <w:rsid w:val="00566B13"/>
    <w:rsid w:val="00572442"/>
    <w:rsid w:val="00575DA4"/>
    <w:rsid w:val="005762DD"/>
    <w:rsid w:val="00582236"/>
    <w:rsid w:val="00592ACF"/>
    <w:rsid w:val="005C492F"/>
    <w:rsid w:val="005D47BA"/>
    <w:rsid w:val="005E2328"/>
    <w:rsid w:val="005E3C67"/>
    <w:rsid w:val="006078C6"/>
    <w:rsid w:val="006209DF"/>
    <w:rsid w:val="00622112"/>
    <w:rsid w:val="006407B7"/>
    <w:rsid w:val="006445E1"/>
    <w:rsid w:val="00644619"/>
    <w:rsid w:val="00646CD1"/>
    <w:rsid w:val="00651178"/>
    <w:rsid w:val="006541EB"/>
    <w:rsid w:val="006561AA"/>
    <w:rsid w:val="0067044F"/>
    <w:rsid w:val="00683EAC"/>
    <w:rsid w:val="0069501F"/>
    <w:rsid w:val="006A1CA8"/>
    <w:rsid w:val="006A30D5"/>
    <w:rsid w:val="006A3EA0"/>
    <w:rsid w:val="006E09D8"/>
    <w:rsid w:val="006E1E36"/>
    <w:rsid w:val="006E5707"/>
    <w:rsid w:val="006F10F4"/>
    <w:rsid w:val="006F32C4"/>
    <w:rsid w:val="00702A84"/>
    <w:rsid w:val="007168E6"/>
    <w:rsid w:val="00724D8B"/>
    <w:rsid w:val="00725D08"/>
    <w:rsid w:val="00736DC0"/>
    <w:rsid w:val="00741F7E"/>
    <w:rsid w:val="007459FD"/>
    <w:rsid w:val="007470FA"/>
    <w:rsid w:val="0075348F"/>
    <w:rsid w:val="00756B6A"/>
    <w:rsid w:val="007602CA"/>
    <w:rsid w:val="00763E6C"/>
    <w:rsid w:val="00765972"/>
    <w:rsid w:val="0077615A"/>
    <w:rsid w:val="00780C30"/>
    <w:rsid w:val="007819E7"/>
    <w:rsid w:val="007828E9"/>
    <w:rsid w:val="00795583"/>
    <w:rsid w:val="007A0870"/>
    <w:rsid w:val="007A73ED"/>
    <w:rsid w:val="007C3DC9"/>
    <w:rsid w:val="007D68C8"/>
    <w:rsid w:val="007E2846"/>
    <w:rsid w:val="007F17D5"/>
    <w:rsid w:val="007F24C2"/>
    <w:rsid w:val="007F2CC9"/>
    <w:rsid w:val="007F4CF0"/>
    <w:rsid w:val="007F7A42"/>
    <w:rsid w:val="00801B96"/>
    <w:rsid w:val="00802C9B"/>
    <w:rsid w:val="00804075"/>
    <w:rsid w:val="00810D79"/>
    <w:rsid w:val="00811501"/>
    <w:rsid w:val="008122B4"/>
    <w:rsid w:val="00813C73"/>
    <w:rsid w:val="008368FB"/>
    <w:rsid w:val="00847B70"/>
    <w:rsid w:val="00847EAD"/>
    <w:rsid w:val="00861AEA"/>
    <w:rsid w:val="00865785"/>
    <w:rsid w:val="00872C86"/>
    <w:rsid w:val="008907DA"/>
    <w:rsid w:val="008946E6"/>
    <w:rsid w:val="008964CD"/>
    <w:rsid w:val="008A63CF"/>
    <w:rsid w:val="008B225A"/>
    <w:rsid w:val="008B547C"/>
    <w:rsid w:val="008B7B95"/>
    <w:rsid w:val="008D54A4"/>
    <w:rsid w:val="008D798A"/>
    <w:rsid w:val="008E67A5"/>
    <w:rsid w:val="00901CD8"/>
    <w:rsid w:val="009020F6"/>
    <w:rsid w:val="00902E94"/>
    <w:rsid w:val="00906AC7"/>
    <w:rsid w:val="009158AC"/>
    <w:rsid w:val="0091620C"/>
    <w:rsid w:val="00920B20"/>
    <w:rsid w:val="00922E70"/>
    <w:rsid w:val="00924CD5"/>
    <w:rsid w:val="00925EB7"/>
    <w:rsid w:val="00927BDF"/>
    <w:rsid w:val="00932D58"/>
    <w:rsid w:val="009344C8"/>
    <w:rsid w:val="00936BC8"/>
    <w:rsid w:val="00937435"/>
    <w:rsid w:val="00941520"/>
    <w:rsid w:val="00942FF2"/>
    <w:rsid w:val="009621A8"/>
    <w:rsid w:val="00966F03"/>
    <w:rsid w:val="00977219"/>
    <w:rsid w:val="00983D1B"/>
    <w:rsid w:val="009903CF"/>
    <w:rsid w:val="00991B18"/>
    <w:rsid w:val="0099249A"/>
    <w:rsid w:val="0099320A"/>
    <w:rsid w:val="009A3391"/>
    <w:rsid w:val="009B68B8"/>
    <w:rsid w:val="009C25BB"/>
    <w:rsid w:val="009D1C25"/>
    <w:rsid w:val="009F2AD2"/>
    <w:rsid w:val="009F7036"/>
    <w:rsid w:val="00A055BE"/>
    <w:rsid w:val="00A07157"/>
    <w:rsid w:val="00A14399"/>
    <w:rsid w:val="00A16CE9"/>
    <w:rsid w:val="00A210DE"/>
    <w:rsid w:val="00A34E7D"/>
    <w:rsid w:val="00A41366"/>
    <w:rsid w:val="00A5340D"/>
    <w:rsid w:val="00A54B13"/>
    <w:rsid w:val="00A5559F"/>
    <w:rsid w:val="00A66C4D"/>
    <w:rsid w:val="00A72F47"/>
    <w:rsid w:val="00A759BF"/>
    <w:rsid w:val="00A87A71"/>
    <w:rsid w:val="00AB2080"/>
    <w:rsid w:val="00AB25F0"/>
    <w:rsid w:val="00AC50A5"/>
    <w:rsid w:val="00AC53D5"/>
    <w:rsid w:val="00AC6E17"/>
    <w:rsid w:val="00AD3839"/>
    <w:rsid w:val="00AE31EA"/>
    <w:rsid w:val="00AF3B91"/>
    <w:rsid w:val="00B330C7"/>
    <w:rsid w:val="00B40AC1"/>
    <w:rsid w:val="00B50887"/>
    <w:rsid w:val="00B6415F"/>
    <w:rsid w:val="00B64715"/>
    <w:rsid w:val="00B72C88"/>
    <w:rsid w:val="00B806ED"/>
    <w:rsid w:val="00B80BDF"/>
    <w:rsid w:val="00BA3D08"/>
    <w:rsid w:val="00BB0A5D"/>
    <w:rsid w:val="00BC7414"/>
    <w:rsid w:val="00BD61A6"/>
    <w:rsid w:val="00BE0675"/>
    <w:rsid w:val="00BE34AE"/>
    <w:rsid w:val="00BF0972"/>
    <w:rsid w:val="00BF2C54"/>
    <w:rsid w:val="00C02402"/>
    <w:rsid w:val="00C05233"/>
    <w:rsid w:val="00C15F26"/>
    <w:rsid w:val="00C173DC"/>
    <w:rsid w:val="00C3284E"/>
    <w:rsid w:val="00C41C3C"/>
    <w:rsid w:val="00C42B66"/>
    <w:rsid w:val="00C5141F"/>
    <w:rsid w:val="00C616E6"/>
    <w:rsid w:val="00C74112"/>
    <w:rsid w:val="00C9466A"/>
    <w:rsid w:val="00CA74BE"/>
    <w:rsid w:val="00CC291F"/>
    <w:rsid w:val="00CC5F2C"/>
    <w:rsid w:val="00CD2CE9"/>
    <w:rsid w:val="00CD379A"/>
    <w:rsid w:val="00CE42C0"/>
    <w:rsid w:val="00CF0289"/>
    <w:rsid w:val="00CF3C1F"/>
    <w:rsid w:val="00D00EB9"/>
    <w:rsid w:val="00D01118"/>
    <w:rsid w:val="00D0203B"/>
    <w:rsid w:val="00D22E63"/>
    <w:rsid w:val="00D30629"/>
    <w:rsid w:val="00D50FCC"/>
    <w:rsid w:val="00D51069"/>
    <w:rsid w:val="00D56432"/>
    <w:rsid w:val="00D62290"/>
    <w:rsid w:val="00D62A01"/>
    <w:rsid w:val="00D815BB"/>
    <w:rsid w:val="00D81F7B"/>
    <w:rsid w:val="00D87213"/>
    <w:rsid w:val="00D948C0"/>
    <w:rsid w:val="00D95376"/>
    <w:rsid w:val="00DA1166"/>
    <w:rsid w:val="00DA14F6"/>
    <w:rsid w:val="00DA296F"/>
    <w:rsid w:val="00DB5EA3"/>
    <w:rsid w:val="00DB7AED"/>
    <w:rsid w:val="00DC6FEB"/>
    <w:rsid w:val="00DD0388"/>
    <w:rsid w:val="00DD03EF"/>
    <w:rsid w:val="00DD6949"/>
    <w:rsid w:val="00E04656"/>
    <w:rsid w:val="00E0690E"/>
    <w:rsid w:val="00E202BC"/>
    <w:rsid w:val="00E242A7"/>
    <w:rsid w:val="00E27308"/>
    <w:rsid w:val="00E314ED"/>
    <w:rsid w:val="00E40B1F"/>
    <w:rsid w:val="00E43251"/>
    <w:rsid w:val="00E44621"/>
    <w:rsid w:val="00E45EB1"/>
    <w:rsid w:val="00E60609"/>
    <w:rsid w:val="00E62E4F"/>
    <w:rsid w:val="00E674ED"/>
    <w:rsid w:val="00E703ED"/>
    <w:rsid w:val="00E7711E"/>
    <w:rsid w:val="00E822B5"/>
    <w:rsid w:val="00E84F05"/>
    <w:rsid w:val="00E90647"/>
    <w:rsid w:val="00E919A1"/>
    <w:rsid w:val="00E9350C"/>
    <w:rsid w:val="00E949F1"/>
    <w:rsid w:val="00EA48EE"/>
    <w:rsid w:val="00EA5A32"/>
    <w:rsid w:val="00EA67B6"/>
    <w:rsid w:val="00EA7FEB"/>
    <w:rsid w:val="00EB1134"/>
    <w:rsid w:val="00EB2A69"/>
    <w:rsid w:val="00EB3CBE"/>
    <w:rsid w:val="00EB561C"/>
    <w:rsid w:val="00EB5A6E"/>
    <w:rsid w:val="00EC174B"/>
    <w:rsid w:val="00ED6CB9"/>
    <w:rsid w:val="00EE1A32"/>
    <w:rsid w:val="00EF191D"/>
    <w:rsid w:val="00EF7472"/>
    <w:rsid w:val="00F023DE"/>
    <w:rsid w:val="00F05BA2"/>
    <w:rsid w:val="00F11E59"/>
    <w:rsid w:val="00F132A6"/>
    <w:rsid w:val="00F16768"/>
    <w:rsid w:val="00F22CD0"/>
    <w:rsid w:val="00F23421"/>
    <w:rsid w:val="00F23C08"/>
    <w:rsid w:val="00F51C4D"/>
    <w:rsid w:val="00F70804"/>
    <w:rsid w:val="00F70E0F"/>
    <w:rsid w:val="00F76651"/>
    <w:rsid w:val="00F87453"/>
    <w:rsid w:val="00F90777"/>
    <w:rsid w:val="00FA476B"/>
    <w:rsid w:val="00FB10F8"/>
    <w:rsid w:val="00FB62C6"/>
    <w:rsid w:val="00FC2F13"/>
    <w:rsid w:val="00FD5D19"/>
    <w:rsid w:val="00FF2A04"/>
    <w:rsid w:val="00FF36B5"/>
    <w:rsid w:val="00FF3833"/>
    <w:rsid w:val="00FF72AF"/>
    <w:rsid w:val="00FF7AA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44F6114"/>
  <w15:docId w15:val="{31505E30-6369-40D6-AFC1-42D2EEC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715"/>
    <w:rPr>
      <w:rFonts w:ascii="Times New Roman" w:eastAsia="Times New Roman" w:hAnsi="Times New Roman"/>
      <w:color w:val="FF0000"/>
      <w:sz w:val="24"/>
      <w:szCs w:val="24"/>
    </w:rPr>
  </w:style>
  <w:style w:type="paragraph" w:styleId="Ttulo1">
    <w:name w:val="heading 1"/>
    <w:basedOn w:val="Normal"/>
    <w:next w:val="Normal"/>
    <w:qFormat/>
    <w:rsid w:val="00056659"/>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5E2328"/>
    <w:pPr>
      <w:keepNext/>
      <w:numPr>
        <w:ilvl w:val="1"/>
        <w:numId w:val="38"/>
      </w:numPr>
      <w:spacing w:before="240" w:after="60"/>
      <w:outlineLvl w:val="1"/>
    </w:pPr>
    <w:rPr>
      <w:rFonts w:ascii="Arial" w:hAnsi="Arial" w:cs="Arial"/>
      <w:b/>
      <w:bCs/>
      <w:i/>
      <w:iCs/>
      <w:sz w:val="28"/>
      <w:szCs w:val="28"/>
    </w:rPr>
  </w:style>
  <w:style w:type="paragraph" w:styleId="Ttulo3">
    <w:name w:val="heading 3"/>
    <w:basedOn w:val="Normal"/>
    <w:next w:val="Normal"/>
    <w:qFormat/>
    <w:rsid w:val="005E2328"/>
    <w:pPr>
      <w:keepNext/>
      <w:numPr>
        <w:ilvl w:val="2"/>
        <w:numId w:val="38"/>
      </w:numPr>
      <w:spacing w:before="240" w:after="60"/>
      <w:outlineLvl w:val="2"/>
    </w:pPr>
    <w:rPr>
      <w:rFonts w:ascii="Arial" w:hAnsi="Arial" w:cs="Arial"/>
      <w:b/>
      <w:bCs/>
      <w:sz w:val="26"/>
      <w:szCs w:val="26"/>
    </w:rPr>
  </w:style>
  <w:style w:type="paragraph" w:styleId="Ttulo4">
    <w:name w:val="heading 4"/>
    <w:basedOn w:val="Normal"/>
    <w:next w:val="Normal"/>
    <w:qFormat/>
    <w:rsid w:val="005E2328"/>
    <w:pPr>
      <w:keepNext/>
      <w:numPr>
        <w:ilvl w:val="3"/>
        <w:numId w:val="38"/>
      </w:numPr>
      <w:spacing w:before="240" w:after="60"/>
      <w:outlineLvl w:val="3"/>
    </w:pPr>
    <w:rPr>
      <w:b/>
      <w:bCs/>
      <w:sz w:val="28"/>
      <w:szCs w:val="28"/>
    </w:rPr>
  </w:style>
  <w:style w:type="paragraph" w:styleId="Ttulo5">
    <w:name w:val="heading 5"/>
    <w:basedOn w:val="Normal"/>
    <w:next w:val="Normal"/>
    <w:qFormat/>
    <w:rsid w:val="005E2328"/>
    <w:pPr>
      <w:numPr>
        <w:ilvl w:val="4"/>
        <w:numId w:val="38"/>
      </w:numPr>
      <w:spacing w:before="240" w:after="60"/>
      <w:outlineLvl w:val="4"/>
    </w:pPr>
    <w:rPr>
      <w:b/>
      <w:bCs/>
      <w:i/>
      <w:iCs/>
      <w:sz w:val="26"/>
      <w:szCs w:val="26"/>
    </w:rPr>
  </w:style>
  <w:style w:type="paragraph" w:styleId="Ttulo6">
    <w:name w:val="heading 6"/>
    <w:basedOn w:val="Normal"/>
    <w:next w:val="Normal"/>
    <w:qFormat/>
    <w:rsid w:val="005E2328"/>
    <w:pPr>
      <w:numPr>
        <w:ilvl w:val="5"/>
        <w:numId w:val="38"/>
      </w:numPr>
      <w:spacing w:before="240" w:after="60"/>
      <w:outlineLvl w:val="5"/>
    </w:pPr>
    <w:rPr>
      <w:b/>
      <w:bCs/>
      <w:sz w:val="22"/>
      <w:szCs w:val="22"/>
    </w:rPr>
  </w:style>
  <w:style w:type="paragraph" w:styleId="Ttulo7">
    <w:name w:val="heading 7"/>
    <w:basedOn w:val="Normal"/>
    <w:next w:val="Normal"/>
    <w:qFormat/>
    <w:rsid w:val="005E2328"/>
    <w:pPr>
      <w:numPr>
        <w:ilvl w:val="6"/>
        <w:numId w:val="38"/>
      </w:numPr>
      <w:spacing w:before="240" w:after="60"/>
      <w:outlineLvl w:val="6"/>
    </w:pPr>
  </w:style>
  <w:style w:type="paragraph" w:styleId="Ttulo8">
    <w:name w:val="heading 8"/>
    <w:basedOn w:val="Normal"/>
    <w:next w:val="Normal"/>
    <w:qFormat/>
    <w:rsid w:val="005E2328"/>
    <w:pPr>
      <w:numPr>
        <w:ilvl w:val="7"/>
        <w:numId w:val="38"/>
      </w:numPr>
      <w:spacing w:before="240" w:after="60"/>
      <w:outlineLvl w:val="7"/>
    </w:pPr>
    <w:rPr>
      <w:i/>
      <w:iCs/>
    </w:rPr>
  </w:style>
  <w:style w:type="paragraph" w:styleId="Ttulo9">
    <w:name w:val="heading 9"/>
    <w:basedOn w:val="Normal"/>
    <w:next w:val="Normal"/>
    <w:qFormat/>
    <w:rsid w:val="005E2328"/>
    <w:pPr>
      <w:numPr>
        <w:ilvl w:val="8"/>
        <w:numId w:val="38"/>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NIMAutor">
    <w:name w:val="CNIM Autor"/>
    <w:basedOn w:val="CNIMPrrafo"/>
    <w:qFormat/>
    <w:rsid w:val="002E2C35"/>
    <w:pPr>
      <w:contextualSpacing/>
      <w:jc w:val="center"/>
    </w:pPr>
    <w:rPr>
      <w:b/>
      <w:szCs w:val="20"/>
    </w:rPr>
  </w:style>
  <w:style w:type="paragraph" w:customStyle="1" w:styleId="CNIMAfiliacin">
    <w:name w:val="CNIM Afiliación"/>
    <w:basedOn w:val="CNIMPrrafo"/>
    <w:qFormat/>
    <w:rsid w:val="002E2C35"/>
    <w:pPr>
      <w:spacing w:before="60" w:after="0"/>
      <w:jc w:val="center"/>
    </w:pPr>
    <w:rPr>
      <w:i/>
      <w:sz w:val="18"/>
      <w:szCs w:val="18"/>
    </w:rPr>
  </w:style>
  <w:style w:type="paragraph" w:customStyle="1" w:styleId="CNIMFigura">
    <w:name w:val="CNIM Figura"/>
    <w:basedOn w:val="CNIMPrrafo"/>
    <w:next w:val="CNIMPrrafo"/>
    <w:qFormat/>
    <w:rsid w:val="00D95376"/>
    <w:pPr>
      <w:jc w:val="center"/>
    </w:pPr>
  </w:style>
  <w:style w:type="paragraph" w:customStyle="1" w:styleId="CNIMReferencia">
    <w:name w:val="CNIM Referencia"/>
    <w:basedOn w:val="CNIMPrrafo"/>
    <w:qFormat/>
    <w:rsid w:val="005E2328"/>
    <w:pPr>
      <w:numPr>
        <w:numId w:val="38"/>
      </w:numPr>
      <w:spacing w:after="0"/>
    </w:pPr>
  </w:style>
  <w:style w:type="paragraph" w:customStyle="1" w:styleId="CNIMPrrafo">
    <w:name w:val="CNIM Párrafo"/>
    <w:basedOn w:val="Normal"/>
    <w:rsid w:val="00A54B13"/>
    <w:pPr>
      <w:spacing w:before="120" w:after="120"/>
      <w:jc w:val="both"/>
    </w:pPr>
    <w:rPr>
      <w:color w:val="auto"/>
      <w:sz w:val="20"/>
    </w:rPr>
  </w:style>
  <w:style w:type="character" w:customStyle="1" w:styleId="CNIMGriego">
    <w:name w:val="CNIM Griego"/>
    <w:rsid w:val="007828E9"/>
    <w:rPr>
      <w:rFonts w:ascii="Symbol" w:hAnsi="Symbol"/>
    </w:rPr>
  </w:style>
  <w:style w:type="paragraph" w:customStyle="1" w:styleId="CNIMVaco">
    <w:name w:val="CNIM Vacío"/>
    <w:basedOn w:val="CNIMPrrafo"/>
    <w:rsid w:val="00872C86"/>
    <w:pPr>
      <w:spacing w:before="0" w:after="0"/>
    </w:pPr>
  </w:style>
  <w:style w:type="numbering" w:customStyle="1" w:styleId="CNIMNumeracinFiguras">
    <w:name w:val="CNIM Numeración (Figuras)"/>
    <w:basedOn w:val="Sinlista"/>
    <w:rsid w:val="005E2328"/>
    <w:pPr>
      <w:numPr>
        <w:numId w:val="20"/>
      </w:numPr>
    </w:pPr>
  </w:style>
  <w:style w:type="paragraph" w:customStyle="1" w:styleId="CNIMEncabezadoPgina">
    <w:name w:val="CNIM Encabezado Página"/>
    <w:basedOn w:val="CNIMPrrafo"/>
    <w:rsid w:val="00924CD5"/>
    <w:pPr>
      <w:pBdr>
        <w:bottom w:val="single" w:sz="4" w:space="1" w:color="auto"/>
      </w:pBdr>
      <w:tabs>
        <w:tab w:val="right" w:pos="9072"/>
      </w:tabs>
      <w:spacing w:before="0"/>
    </w:pPr>
  </w:style>
  <w:style w:type="paragraph" w:customStyle="1" w:styleId="CNIMResumen">
    <w:name w:val="CNIM Resumen"/>
    <w:basedOn w:val="CNIMPrrafo"/>
    <w:next w:val="CNIMPrrafo"/>
    <w:rsid w:val="00242FE9"/>
    <w:pPr>
      <w:pBdr>
        <w:top w:val="single" w:sz="8" w:space="1" w:color="auto"/>
        <w:bottom w:val="single" w:sz="8" w:space="1" w:color="auto"/>
      </w:pBdr>
      <w:spacing w:before="240" w:after="240"/>
      <w:ind w:left="567" w:right="567"/>
    </w:pPr>
    <w:rPr>
      <w:i/>
    </w:rPr>
  </w:style>
  <w:style w:type="paragraph" w:customStyle="1" w:styleId="CNIMApartado-Nivel1">
    <w:name w:val="CNIM Apartado - Nivel 1"/>
    <w:basedOn w:val="CNIMPrrafo"/>
    <w:next w:val="CNIMPrrafo"/>
    <w:rsid w:val="00AB2080"/>
    <w:pPr>
      <w:numPr>
        <w:numId w:val="40"/>
      </w:numPr>
      <w:spacing w:before="240"/>
    </w:pPr>
    <w:rPr>
      <w:b/>
      <w:sz w:val="28"/>
    </w:rPr>
  </w:style>
  <w:style w:type="paragraph" w:customStyle="1" w:styleId="CNIMApartado-Nivel2">
    <w:name w:val="CNIM Apartado - Nivel 2"/>
    <w:basedOn w:val="CNIMApartado-Nivel1"/>
    <w:next w:val="CNIMPrrafo"/>
    <w:rsid w:val="00047B3B"/>
    <w:pPr>
      <w:numPr>
        <w:ilvl w:val="1"/>
      </w:numPr>
      <w:spacing w:before="180"/>
    </w:pPr>
    <w:rPr>
      <w:b w:val="0"/>
      <w:i/>
      <w:sz w:val="22"/>
    </w:rPr>
  </w:style>
  <w:style w:type="paragraph" w:customStyle="1" w:styleId="CNIMTtuloFigura">
    <w:name w:val="CNIM Título Figura"/>
    <w:basedOn w:val="CNIMPrrafo"/>
    <w:next w:val="CNIMPrrafo"/>
    <w:rsid w:val="005E2328"/>
    <w:pPr>
      <w:numPr>
        <w:numId w:val="20"/>
      </w:numPr>
      <w:jc w:val="center"/>
    </w:pPr>
  </w:style>
  <w:style w:type="paragraph" w:styleId="Piedepgina">
    <w:name w:val="footer"/>
    <w:basedOn w:val="Normal"/>
    <w:link w:val="PiedepginaCar"/>
    <w:uiPriority w:val="99"/>
    <w:rsid w:val="00941520"/>
    <w:pPr>
      <w:tabs>
        <w:tab w:val="center" w:pos="4252"/>
        <w:tab w:val="right" w:pos="8504"/>
      </w:tabs>
    </w:pPr>
  </w:style>
  <w:style w:type="paragraph" w:customStyle="1" w:styleId="CNIMCeldaTabla">
    <w:name w:val="CNIM Celda Tabla"/>
    <w:basedOn w:val="CNIMPrrafo"/>
    <w:next w:val="CNIMPrrafo"/>
    <w:rsid w:val="00A54B13"/>
    <w:pPr>
      <w:spacing w:before="0" w:after="0"/>
      <w:jc w:val="center"/>
    </w:pPr>
    <w:rPr>
      <w:sz w:val="18"/>
      <w:szCs w:val="20"/>
    </w:rPr>
  </w:style>
  <w:style w:type="numbering" w:customStyle="1" w:styleId="CNIMNumeracinEcuaciones">
    <w:name w:val="CNIM Numeración (Ecuaciones)"/>
    <w:basedOn w:val="Sinlista"/>
    <w:rsid w:val="00741F7E"/>
    <w:pPr>
      <w:numPr>
        <w:numId w:val="28"/>
      </w:numPr>
    </w:pPr>
  </w:style>
  <w:style w:type="numbering" w:customStyle="1" w:styleId="CNIMNumeracinTablas">
    <w:name w:val="CNIM Numeración (Tablas)"/>
    <w:basedOn w:val="Sinlista"/>
    <w:rsid w:val="005E2328"/>
    <w:pPr>
      <w:numPr>
        <w:numId w:val="25"/>
      </w:numPr>
    </w:pPr>
  </w:style>
  <w:style w:type="paragraph" w:customStyle="1" w:styleId="CNIMTtuloTabla">
    <w:name w:val="CNIM Título Tabla"/>
    <w:basedOn w:val="CNIMPrrafo"/>
    <w:next w:val="CNIMPrrafo"/>
    <w:rsid w:val="00DB7AED"/>
    <w:pPr>
      <w:numPr>
        <w:numId w:val="39"/>
      </w:numPr>
      <w:spacing w:after="0"/>
      <w:jc w:val="center"/>
    </w:pPr>
  </w:style>
  <w:style w:type="paragraph" w:customStyle="1" w:styleId="CNIMCabeceraTabla">
    <w:name w:val="CNIM Cabecera Tabla"/>
    <w:basedOn w:val="CNIMCeldaTabla"/>
    <w:next w:val="CNIMCeldaTabla"/>
    <w:rsid w:val="006445E1"/>
    <w:rPr>
      <w:b/>
      <w:bCs/>
    </w:rPr>
  </w:style>
  <w:style w:type="table" w:customStyle="1" w:styleId="CNIMTablas">
    <w:name w:val="CNIM Tablas"/>
    <w:basedOn w:val="Tablanormal"/>
    <w:rsid w:val="006445E1"/>
    <w:pPr>
      <w:jc w:val="center"/>
    </w:pPr>
    <w:rPr>
      <w:rFonts w:ascii="Times New Roman" w:hAnsi="Times New Roman"/>
      <w:sz w:val="18"/>
    </w:rPr>
    <w:tblPr>
      <w:tblBorders>
        <w:top w:val="single" w:sz="12" w:space="0" w:color="auto"/>
        <w:bottom w:val="single" w:sz="12" w:space="0" w:color="auto"/>
      </w:tblBorders>
    </w:tblPr>
    <w:tcPr>
      <w:vAlign w:val="center"/>
    </w:tcPr>
  </w:style>
  <w:style w:type="numbering" w:customStyle="1" w:styleId="CNIMNumeracinReferencias">
    <w:name w:val="CNIM Numeración (Referencias)"/>
    <w:basedOn w:val="Sinlista"/>
    <w:rsid w:val="005E2328"/>
    <w:pPr>
      <w:numPr>
        <w:numId w:val="38"/>
      </w:numPr>
    </w:pPr>
  </w:style>
  <w:style w:type="numbering" w:customStyle="1" w:styleId="CNIMNumeracinApartados">
    <w:name w:val="CNIM Numeración (Apartados)"/>
    <w:basedOn w:val="Sinlista"/>
    <w:rsid w:val="00CC291F"/>
    <w:pPr>
      <w:numPr>
        <w:numId w:val="40"/>
      </w:numPr>
    </w:pPr>
  </w:style>
  <w:style w:type="paragraph" w:customStyle="1" w:styleId="CNIMTtuloArtculo">
    <w:name w:val="CNIM Título Artículo"/>
    <w:basedOn w:val="Normal"/>
    <w:rsid w:val="002E2C35"/>
    <w:pPr>
      <w:spacing w:before="120" w:after="240"/>
      <w:contextualSpacing/>
      <w:jc w:val="center"/>
    </w:pPr>
    <w:rPr>
      <w:b/>
      <w:bCs/>
      <w:color w:val="960000"/>
      <w:sz w:val="36"/>
      <w:szCs w:val="52"/>
    </w:rPr>
  </w:style>
  <w:style w:type="character" w:customStyle="1" w:styleId="PiedepginaCar">
    <w:name w:val="Pie de página Car"/>
    <w:basedOn w:val="Fuentedeprrafopredeter"/>
    <w:link w:val="Piedepgina"/>
    <w:uiPriority w:val="99"/>
    <w:rsid w:val="00AB2080"/>
    <w:rPr>
      <w:rFonts w:ascii="Times New Roman" w:eastAsia="Times New Roman" w:hAnsi="Times New Roman"/>
      <w:noProof/>
      <w:color w:val="FF0000"/>
      <w:sz w:val="24"/>
      <w:szCs w:val="24"/>
    </w:rPr>
  </w:style>
  <w:style w:type="paragraph" w:customStyle="1" w:styleId="CNIMPiePgina">
    <w:name w:val="CNIM Pie Página"/>
    <w:basedOn w:val="CNIMPrrafo"/>
    <w:qFormat/>
    <w:rsid w:val="00F70E0F"/>
    <w:pPr>
      <w:jc w:val="center"/>
    </w:pPr>
    <w:rPr>
      <w:szCs w:val="20"/>
    </w:rPr>
  </w:style>
  <w:style w:type="table" w:styleId="Tablaconcuadrcula">
    <w:name w:val="Table Grid"/>
    <w:basedOn w:val="Tablanormal"/>
    <w:uiPriority w:val="59"/>
    <w:rsid w:val="008B225A"/>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NIMEcuacin">
    <w:name w:val="CNIM Ecuación"/>
    <w:basedOn w:val="CNIMPrrafo"/>
    <w:qFormat/>
    <w:rsid w:val="00FA476B"/>
    <w:pPr>
      <w:tabs>
        <w:tab w:val="center" w:pos="4253"/>
        <w:tab w:val="right" w:pos="9072"/>
      </w:tabs>
    </w:pPr>
  </w:style>
  <w:style w:type="paragraph" w:styleId="Textodeglobo">
    <w:name w:val="Balloon Text"/>
    <w:basedOn w:val="Normal"/>
    <w:link w:val="TextodegloboCar"/>
    <w:uiPriority w:val="99"/>
    <w:semiHidden/>
    <w:unhideWhenUsed/>
    <w:rsid w:val="003F7475"/>
    <w:rPr>
      <w:rFonts w:ascii="Tahoma" w:hAnsi="Tahoma" w:cs="Tahoma"/>
      <w:sz w:val="16"/>
      <w:szCs w:val="16"/>
    </w:rPr>
  </w:style>
  <w:style w:type="character" w:customStyle="1" w:styleId="TextodegloboCar">
    <w:name w:val="Texto de globo Car"/>
    <w:basedOn w:val="Fuentedeprrafopredeter"/>
    <w:link w:val="Textodeglobo"/>
    <w:uiPriority w:val="99"/>
    <w:semiHidden/>
    <w:rsid w:val="003F7475"/>
    <w:rPr>
      <w:rFonts w:ascii="Tahoma" w:eastAsia="Times New Roman" w:hAnsi="Tahoma" w:cs="Tahoma"/>
      <w:noProof/>
      <w:color w:val="FF0000"/>
      <w:sz w:val="16"/>
      <w:szCs w:val="16"/>
    </w:rPr>
  </w:style>
  <w:style w:type="paragraph" w:styleId="Encabezado">
    <w:name w:val="header"/>
    <w:basedOn w:val="Normal"/>
    <w:link w:val="EncabezadoCar"/>
    <w:uiPriority w:val="99"/>
    <w:unhideWhenUsed/>
    <w:rsid w:val="00141374"/>
    <w:pPr>
      <w:tabs>
        <w:tab w:val="center" w:pos="4252"/>
        <w:tab w:val="right" w:pos="8504"/>
      </w:tabs>
    </w:pPr>
  </w:style>
  <w:style w:type="character" w:customStyle="1" w:styleId="EncabezadoCar">
    <w:name w:val="Encabezado Car"/>
    <w:basedOn w:val="Fuentedeprrafopredeter"/>
    <w:link w:val="Encabezado"/>
    <w:uiPriority w:val="99"/>
    <w:rsid w:val="00141374"/>
    <w:rPr>
      <w:rFonts w:ascii="Times New Roman" w:eastAsia="Times New Roman" w:hAnsi="Times New Roman"/>
      <w:noProof/>
      <w:color w:val="FF0000"/>
      <w:sz w:val="24"/>
      <w:szCs w:val="24"/>
    </w:rPr>
  </w:style>
  <w:style w:type="paragraph" w:customStyle="1" w:styleId="EstiloCNIMResumenAntes6ptoDespus6pto">
    <w:name w:val="Estilo CNIM Resumen + Antes:  6 pto Después:  6 pto"/>
    <w:basedOn w:val="CNIMResumen"/>
    <w:rsid w:val="00555E66"/>
    <w:pPr>
      <w:spacing w:before="120" w:after="0"/>
    </w:pPr>
    <w:rPr>
      <w:iCs/>
      <w:szCs w:val="20"/>
    </w:rPr>
  </w:style>
  <w:style w:type="character" w:styleId="Refdecomentario">
    <w:name w:val="annotation reference"/>
    <w:basedOn w:val="Fuentedeprrafopredeter"/>
    <w:uiPriority w:val="99"/>
    <w:semiHidden/>
    <w:unhideWhenUsed/>
    <w:rsid w:val="00374F6C"/>
    <w:rPr>
      <w:sz w:val="16"/>
      <w:szCs w:val="16"/>
    </w:rPr>
  </w:style>
  <w:style w:type="paragraph" w:styleId="Textocomentario">
    <w:name w:val="annotation text"/>
    <w:basedOn w:val="Normal"/>
    <w:link w:val="TextocomentarioCar"/>
    <w:uiPriority w:val="99"/>
    <w:unhideWhenUsed/>
    <w:rsid w:val="00374F6C"/>
    <w:rPr>
      <w:sz w:val="20"/>
      <w:szCs w:val="20"/>
    </w:rPr>
  </w:style>
  <w:style w:type="character" w:customStyle="1" w:styleId="TextocomentarioCar">
    <w:name w:val="Texto comentario Car"/>
    <w:basedOn w:val="Fuentedeprrafopredeter"/>
    <w:link w:val="Textocomentario"/>
    <w:uiPriority w:val="99"/>
    <w:rsid w:val="00374F6C"/>
    <w:rPr>
      <w:rFonts w:ascii="Times New Roman" w:eastAsia="Times New Roman" w:hAnsi="Times New Roman"/>
      <w:noProof/>
      <w:color w:val="FF0000"/>
    </w:rPr>
  </w:style>
  <w:style w:type="paragraph" w:styleId="Asuntodelcomentario">
    <w:name w:val="annotation subject"/>
    <w:basedOn w:val="Textocomentario"/>
    <w:next w:val="Textocomentario"/>
    <w:link w:val="AsuntodelcomentarioCar"/>
    <w:uiPriority w:val="99"/>
    <w:semiHidden/>
    <w:unhideWhenUsed/>
    <w:rsid w:val="00374F6C"/>
    <w:rPr>
      <w:b/>
      <w:bCs/>
    </w:rPr>
  </w:style>
  <w:style w:type="character" w:customStyle="1" w:styleId="AsuntodelcomentarioCar">
    <w:name w:val="Asunto del comentario Car"/>
    <w:basedOn w:val="TextocomentarioCar"/>
    <w:link w:val="Asuntodelcomentario"/>
    <w:uiPriority w:val="99"/>
    <w:semiHidden/>
    <w:rsid w:val="00374F6C"/>
    <w:rPr>
      <w:rFonts w:ascii="Times New Roman" w:eastAsia="Times New Roman" w:hAnsi="Times New Roman"/>
      <w:b/>
      <w:bCs/>
      <w:noProof/>
      <w:color w:val="FF0000"/>
    </w:rPr>
  </w:style>
  <w:style w:type="paragraph" w:styleId="Revisin">
    <w:name w:val="Revision"/>
    <w:hidden/>
    <w:uiPriority w:val="99"/>
    <w:semiHidden/>
    <w:rsid w:val="001A5E6B"/>
    <w:rPr>
      <w:rFonts w:ascii="Times New Roman" w:eastAsia="Times New Roman" w:hAnsi="Times New Roman"/>
      <w:noProof/>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593494">
      <w:bodyDiv w:val="1"/>
      <w:marLeft w:val="0"/>
      <w:marRight w:val="0"/>
      <w:marTop w:val="0"/>
      <w:marBottom w:val="0"/>
      <w:divBdr>
        <w:top w:val="none" w:sz="0" w:space="0" w:color="auto"/>
        <w:left w:val="none" w:sz="0" w:space="0" w:color="auto"/>
        <w:bottom w:val="none" w:sz="0" w:space="0" w:color="auto"/>
        <w:right w:val="none" w:sz="0" w:space="0" w:color="auto"/>
      </w:divBdr>
    </w:div>
    <w:div w:id="85619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9325510\AppData\Local\Temp\notesE1EF34\Plantilla%20Art&#237;culo%20XXII%20CNIM.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Artículo XXII CNIM</Template>
  <TotalTime>2</TotalTime>
  <Pages>6</Pages>
  <Words>2539</Words>
  <Characters>13966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Artículo XXII CNIM</vt:lpstr>
    </vt:vector>
  </TitlesOfParts>
  <Company>ECI</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Artículo XXII CNIM</dc:title>
  <dc:creator>INES MATE PALLARES</dc:creator>
  <cp:lastModifiedBy>Maria Paula Fiorucci</cp:lastModifiedBy>
  <cp:revision>3</cp:revision>
  <cp:lastPrinted>2019-11-27T10:47:00Z</cp:lastPrinted>
  <dcterms:created xsi:type="dcterms:W3CDTF">2023-04-10T10:26:00Z</dcterms:created>
  <dcterms:modified xsi:type="dcterms:W3CDTF">2023-04-10T10:27:00Z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